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54" w:rsidRDefault="004F5354">
      <w:pPr>
        <w:spacing w:before="6" w:after="0" w:line="170" w:lineRule="exact"/>
        <w:rPr>
          <w:sz w:val="17"/>
          <w:szCs w:val="17"/>
        </w:rPr>
      </w:pPr>
      <w:r>
        <w:rPr>
          <w:noProof/>
          <w:lang w:val="ru-RU" w:eastAsia="ru-RU"/>
        </w:rPr>
        <w:pict>
          <v:group id="_x0000_s1026" style="position:absolute;margin-left:0;margin-top:82.2pt;width:595.25pt;height:759.6pt;z-index:-251666432;mso-position-horizontal-relative:page;mso-position-vertical-relative:page" coordorigin=",1644" coordsize="11905,151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;top:1644;width:11904;height:15192">
              <v:imagedata r:id="rId4" o:title=""/>
            </v:shape>
            <v:group id="_x0000_s1028" style="position:absolute;top:9364;width:5811;height:1474" coordorigin=",9364" coordsize="5811,1474">
              <v:shape id="_x0000_s1029" style="position:absolute;top:9364;width:5811;height:1474" coordorigin=",9364" coordsize="5811,1474" path="m,10838r5811,l5811,9364,,9364r,1474e" stroked="f">
                <v:path arrowok="t"/>
              </v:shape>
            </v:group>
            <v:group id="_x0000_s1030" style="position:absolute;top:12628;width:5811;height:3274" coordorigin=",12628" coordsize="5811,3274">
              <v:shape id="_x0000_s1031" style="position:absolute;top:12628;width:5811;height:3274" coordorigin=",12628" coordsize="5811,3274" path="m,15903r5811,l5811,12628,,12628r,3275e" stroked="f">
                <v:path arrowok="t"/>
              </v:shape>
            </v:group>
            <v:group id="_x0000_s1032" style="position:absolute;left:720;top:15903;width:10466;height:2" coordorigin="720,15903" coordsize="10466,2">
              <v:shape id="_x0000_s1033" style="position:absolute;left:720;top:15903;width:10466;height:2" coordorigin="720,15903" coordsize="10466,0" path="m720,15903r10466,e" filled="f" strokecolor="#ef3829" strokeweight="1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034" style="position:absolute;margin-left:364pt;margin-top:35.65pt;width:45.9pt;height:41.15pt;z-index:-251665408;mso-position-horizontal-relative:page;mso-position-vertical-relative:page" coordorigin="7280,713" coordsize="918,823">
            <v:group id="_x0000_s1035" style="position:absolute;left:7377;top:723;width:634;height:652" coordorigin="7377,723" coordsize="634,652">
              <v:shape id="_x0000_s1036" style="position:absolute;left:7377;top:723;width:634;height:652" coordorigin="7377,723" coordsize="634,652" path="m7517,987r-122,108l7377,1143r4,17l7499,1321r49,39l7605,1375r126,-9l7754,1362r18,-11l7784,1335r20,-91l7637,1244r-21,-5l7599,1229r-43,-53l7545,1157r,-16l7582,1094r6,-6l7597,1086r144,l7734,1077r-15,-13l7701,1054,7541,991r-24,-4e" fillcolor="#ef3829" stroked="f">
                <v:path arrowok="t"/>
              </v:shape>
              <v:shape id="_x0000_s1037" style="position:absolute;left:7377;top:723;width:634;height:652" coordorigin="7377,723" coordsize="634,652" path="m7741,1086r-144,l7610,1089r58,23l7679,1115r8,6l7693,1130r18,27l7716,1165r2,9l7718,1185r-7,36l7708,1233r-8,7l7637,1244r167,l7807,1228r1,-17l7804,1190r-7,-20l7747,1093r-6,-7e" fillcolor="#ef3829" stroked="f">
                <v:path arrowok="t"/>
              </v:shape>
              <v:shape id="_x0000_s1038" style="position:absolute;left:7377;top:723;width:634;height:652" coordorigin="7377,723" coordsize="634,652" path="m7614,723r-120,18l7459,779r30,103l7523,939r190,80l7731,1022r20,-5l7790,962r6,-18l7796,926r-1,-1l7701,925r-6,-2l7628,897r-11,-4l7610,887r-6,-18l7593,834r-3,-11l7599,816r7,-1l7645,809r10,-3l7750,806r-8,-10l7726,785r-74,-46l7632,728r-18,-5e" fillcolor="#ef3829" stroked="f">
                <v:path arrowok="t"/>
              </v:shape>
              <v:shape id="_x0000_s1039" style="position:absolute;left:7377;top:723;width:634;height:652" coordorigin="7377,723" coordsize="634,652" path="m7871,785r-20,l7802,795r-15,13l7787,827r33,94l7830,935r17,13l7928,1000r18,2l7963,995r43,-37l8011,947r-2,-8l7934,939r-8,-6l7897,914r-9,-6l7885,906r-3,-11l7871,862r-2,-7l7871,850r9,-3l7906,843r56,l7889,792r-18,-7e" fillcolor="#ef3829" stroked="f">
                <v:path arrowok="t"/>
              </v:shape>
              <v:shape id="_x0000_s1040" style="position:absolute;left:7377;top:723;width:634;height:652" coordorigin="7377,723" coordsize="634,652" path="m7962,843r-56,l7913,845r39,27l7956,875r3,5l7961,887r5,21l7934,939r75,l8008,933r-12,-50l7993,869r-9,-11l7974,851r-12,-8e" fillcolor="#ef3829" stroked="f">
                <v:path arrowok="t"/>
              </v:shape>
              <v:shape id="_x0000_s1041" style="position:absolute;left:7377;top:723;width:634;height:652" coordorigin="7377,723" coordsize="634,652" path="m7750,806r-95,l7660,807r40,26l7708,837r3,3l7715,851r10,29l7729,889r,5l7725,901r-10,17l7711,924r-10,1l7795,925r-32,-92l7754,811r-4,-5e" fillcolor="#ef3829" stroked="f">
                <v:path arrowok="t"/>
              </v:shape>
            </v:group>
            <v:group id="_x0000_s1042" style="position:absolute;left:7843;top:978;width:344;height:510" coordorigin="7843,978" coordsize="344,510">
              <v:shape id="_x0000_s1043" style="position:absolute;left:7843;top:978;width:344;height:510" coordorigin="7843,978" coordsize="344,510" path="m7986,1183r-101,21l7850,1253r-7,70l7846,1347r121,127l8021,1488r21,-3l8130,1448r13,-12l8149,1418r,-24l8147,1385r-122,l8005,1385r-16,-10l7954,1343r-10,-7l7939,1325r,-12l7939,1307r3,-28l7943,1267r6,-8l7960,1256r38,-7l8004,1248r83,l8007,1192r-10,-7l7986,1183e" fillcolor="#007fb3" stroked="f">
                <v:path arrowok="t"/>
              </v:shape>
              <v:shape id="_x0000_s1044" style="position:absolute;left:7843;top:978;width:344;height:510" coordorigin="7843,978" coordsize="344,510" path="m8087,1248r-83,l8009,1249r4,3l8055,1281r7,6l8067,1290r4,17l8078,1343r1,13l8076,1364r-8,4l8025,1385r122,l8133,1313r-34,-56l8087,1248e" fillcolor="#007fb3" stroked="f">
                <v:path arrowok="t"/>
              </v:shape>
              <v:shape id="_x0000_s1045" style="position:absolute;left:7843;top:978;width:344;height:510" coordorigin="7843,978" coordsize="344,510" path="m8027,978r-16,7l7976,1018r-10,16l7967,1052r33,85l8097,1221r17,8l8131,1228r48,-47l8187,1165r,-18l8110,1147r-8,-1l8097,1142r-31,-25l8061,1113r-3,-3l8055,1103r-11,-29l8041,1067r,-6l8046,1056r13,-12l8063,1040r5,-1l8136,1039r-7,-10l8125,1023r-15,-7l8047,983r-20,-5e" fillcolor="#007fb3" stroked="f">
                <v:path arrowok="t"/>
              </v:shape>
              <v:shape id="_x0000_s1046" style="position:absolute;left:7843;top:978;width:344;height:510" coordorigin="7843,978" coordsize="344,510" path="m8136,1039r-68,l8074,1042r24,13l8104,1058r2,2l8109,1066r21,41l8134,1113r-1,8l8129,1126r-13,15l8110,1147r77,l8187,1145r-49,-102l8136,1039e" fillcolor="#007fb3" stroked="f">
                <v:path arrowok="t"/>
              </v:shape>
            </v:group>
            <v:group id="_x0000_s1047" style="position:absolute;left:7290;top:755;width:690;height:770" coordorigin="7290,755" coordsize="690,770">
              <v:shape id="_x0000_s1048" style="position:absolute;left:7290;top:755;width:690;height:770" coordorigin="7290,755" coordsize="690,770" path="m7428,755r-2,2l7420,760r-5,3l7399,781r3,18l7404,805r2,10l7409,832r5,24l7419,884r2,20l7420,923r-6,18l7411,944r-7,11l7397,963r-103,129l7290,1112r1,20l7296,1149r3,4l7301,1157r8,11l7315,1177r6,9l7326,1194r3,-4l7319,1172r-7,-18l7304,1132r1,-20l7339,1058r64,-75l7417,967r12,-14l7439,933r2,-20l7440,896r-4,-15l7431,862r-14,-49l7413,798r-3,-10l7412,780r17,-23l7428,755e" fillcolor="black" stroked="f">
                <v:path arrowok="t"/>
              </v:shape>
              <v:shape id="_x0000_s1049" style="position:absolute;left:7290;top:755;width:690;height:770" coordorigin="7290,755" coordsize="690,770" path="m7831,967r-10,1l7814,980r-37,61l7773,1059r7,17l7839,1169r16,9l7875,1178r91,-17l7980,1151r-3,-21l7976,1128r-98,l7872,1126r-4,-7l7842,1078r-4,-6l7837,1066r5,-7l7858,1033r4,-6l7866,1026r64,l7914,1016r-72,-44l7831,967e" fillcolor="black" stroked="f">
                <v:path arrowok="t"/>
              </v:shape>
              <v:shape id="_x0000_s1050" style="position:absolute;left:7290;top:755;width:690;height:770" coordorigin="7290,755" coordsize="690,770" path="m7930,1026r-64,l7872,1029r34,20l7913,1053r5,4l7919,1064r16,39l7939,1112r-2,5l7930,1118r-43,8l7878,1128r98,l7943,1044r-10,-16l7930,1026e" fillcolor="black" stroked="f">
                <v:path arrowok="t"/>
              </v:shape>
              <v:shape id="_x0000_s1051" style="position:absolute;left:7290;top:755;width:690;height:770" coordorigin="7290,755" coordsize="690,770" path="m7859,1452r-76,l7805,1453r21,4l7844,1464r90,60l7939,1526r,-1l7936,1521r-75,-68l7859,1452e" fillcolor="black" stroked="f">
                <v:path arrowok="t"/>
              </v:shape>
              <v:shape id="_x0000_s1052" style="position:absolute;left:7290;top:755;width:690;height:770" coordorigin="7290,755" coordsize="690,770" path="m7416,1340r-2,1l7417,1345r23,34l7491,1440r68,32l7578,1474r20,-1l7763,1453r14,-1l7590,1452r-20,l7512,1433r-48,-37l7419,1343r-3,-3e" fillcolor="black" stroked="f">
                <v:path arrowok="t"/>
              </v:shape>
              <v:shape id="_x0000_s1053" style="position:absolute;left:7290;top:755;width:690;height:770" coordorigin="7290,755" coordsize="690,770" path="m7789,1429r-178,22l7590,1452r187,l7783,1452r76,l7847,1443r-16,-7l7811,1431r-22,-2e" fillcolor="black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054" style="position:absolute;margin-left:414.75pt;margin-top:54.2pt;width:146.05pt;height:18.15pt;z-index:-251664384;mso-position-horizontal-relative:page;mso-position-vertical-relative:page" coordorigin="8295,1084" coordsize="2921,363">
            <v:shape id="_x0000_s1055" style="position:absolute;left:8295;top:1084;width:2921;height:363" coordorigin="8295,1084" coordsize="2921,363" path="m8431,1090r-107,l8313,1094r-14,13l8295,1118r,300l8298,1429r13,14l8320,1447r21,l8349,1443r14,-14l8366,1418r,-114l8431,1304r75,-15l8550,1251r-184,l8366,1144r185,l8543,1129r-51,-33l8455,1091r-24,-1e" fillcolor="black" stroked="f">
              <v:path arrowok="t"/>
            </v:shape>
            <v:shape id="_x0000_s1056" style="position:absolute;left:8295;top:1084;width:2921;height:363" coordorigin="8295,1084" coordsize="2921,363" path="m8551,1144r-137,l8421,1144r25,2l8465,1151r12,8l8487,1176r4,21l8491,1210r-55,40l8414,1251r136,l8557,1233r4,-22l8562,1185r-3,-19l8552,1146r-1,-2e" fillcolor="black" stroked="f">
              <v:path arrowok="t"/>
            </v:shape>
            <v:shape id="_x0000_s1057" style="position:absolute;left:8295;top:1084;width:2921;height:363" coordorigin="8295,1084" coordsize="2921,363" path="m8782,1084r-19,l8754,1086r-34,41l8714,1144r-3,7l8621,1379r-3,9l8615,1395r-2,5l8612,1405r-1,5l8611,1423r3,8l8628,1444r8,3l8655,1447r8,-3l8668,1438r4,-6l8678,1420r6,-18l8701,1357r217,l8896,1304r-176,l8772,1159r66,l8834,1150r-4,-11l8790,1086r-8,-2e" fillcolor="black" stroked="f">
              <v:path arrowok="t"/>
            </v:shape>
            <v:shape id="_x0000_s1058" style="position:absolute;left:8295;top:1084;width:2921;height:363" coordorigin="8295,1084" coordsize="2921,363" path="m8918,1357r-74,l8861,1401r35,46l8911,1447r9,-3l8933,1430r4,-7l8937,1407r-4,-13l8926,1377r-8,-20e" fillcolor="black" stroked="f">
              <v:path arrowok="t"/>
            </v:shape>
            <v:shape id="_x0000_s1059" style="position:absolute;left:8295;top:1084;width:2921;height:363" coordorigin="8295,1084" coordsize="2921,363" path="m8838,1159r-66,l8825,1304r71,l8838,1159e" fillcolor="black" stroked="f">
              <v:path arrowok="t"/>
            </v:shape>
            <v:shape id="_x0000_s1060" style="position:absolute;left:8295;top:1084;width:2921;height:363" coordorigin="8295,1084" coordsize="2921,363" path="m9765,1090r-129,l9625,1094r-13,13l9609,1118r,295l9612,1424r13,14l9636,1441r123,l9835,1431r52,-40l9888,1388r-208,l9680,1285r203,l9876,1275r-14,-14l9845,1248r17,-14l9680,1234r,-90l9876,1144r-1,-4l9821,1095r-34,-4l9765,1090e" fillcolor="black" stroked="f">
              <v:path arrowok="t"/>
            </v:shape>
            <v:shape id="_x0000_s1061" style="position:absolute;left:8295;top:1084;width:2921;height:363" coordorigin="8295,1084" coordsize="2921,363" path="m9883,1285r-129,l9760,1285r20,3l9799,1293r18,11l9825,1320r2,26l9820,1364r-14,13l9785,1385r-29,3l9888,1388r6,-13l9898,1356r2,-25l9896,1310r-8,-18l9883,1285e" fillcolor="black" stroked="f">
              <v:path arrowok="t"/>
            </v:shape>
            <v:shape id="_x0000_s1062" style="position:absolute;left:8295;top:1084;width:2921;height:363" coordorigin="8295,1084" coordsize="2921,363" path="m9876,1144r-196,l9760,1144r20,3l9795,1152r14,13l9814,1188r,8l9812,1203r-4,7l9803,1219r-8,7l9785,1230r-17,3l9745,1234r117,l9874,1218r7,-19l9884,1178r,-10l9882,1158r-6,-14e" fillcolor="black" stroked="f">
              <v:path arrowok="t"/>
            </v:shape>
            <v:shape id="_x0000_s1063" style="position:absolute;left:8295;top:1084;width:2921;height:363" coordorigin="8295,1084" coordsize="2921,363" path="m10202,1084r-61,10l10087,1124r-37,49l10032,1250r,24l10033,1292r16,62l10084,1405r54,32l10220,1446r20,-2l10308,1417r28,-26l10202,1391r-20,-3l10123,1346r-19,-63l10104,1260r1,-18l10124,1183r51,-38l10337,1142r-2,-3l10282,1099r-58,-14l10202,1084e" fillcolor="black" stroked="f">
              <v:path arrowok="t"/>
            </v:shape>
            <v:shape id="_x0000_s1064" style="position:absolute;left:8295;top:1084;width:2921;height:363" coordorigin="8295,1084" coordsize="2921,363" path="m10337,1142r-117,l10239,1147r18,9l10294,1205r9,60l10302,1283r-26,73l10223,1389r-21,2l10336,1391r32,-63l10375,1260r,-15l10372,1224r-4,-20l10362,1186r-7,-18l10346,1153r-9,-11e" fillcolor="black" stroked="f">
              <v:path arrowok="t"/>
            </v:shape>
            <v:shape id="_x0000_s1065" style="position:absolute;left:8295;top:1084;width:2921;height:363" coordorigin="8295,1084" coordsize="2921,363" path="m10669,1090r-107,l10551,1094r-15,13l10533,1118r,300l10536,1429r13,14l10558,1447r21,l10587,1443r13,-14l10604,1418r,-114l10669,1304r75,-15l10788,1251r-184,l10604,1144r185,l10780,1129r-51,-33l10693,1091r-24,-1e" fillcolor="black" stroked="f">
              <v:path arrowok="t"/>
            </v:shape>
            <v:shape id="_x0000_s1066" style="position:absolute;left:8295;top:1084;width:2921;height:363" coordorigin="8295,1084" coordsize="2921,363" path="m10789,1144r-137,l10659,1144r24,2l10702,1151r13,8l10725,1176r3,21l10728,1210r-54,40l10652,1251r136,l10795,1233r4,-22l10800,1185r-3,-19l10790,1146r-1,-2e" fillcolor="black" stroked="f">
              <v:path arrowok="t"/>
            </v:shape>
            <v:shape id="_x0000_s1067" style="position:absolute;left:8295;top:1084;width:2921;height:363" coordorigin="8295,1084" coordsize="2921,363" path="m10963,1084r-21,l10933,1088r-13,14l10917,1113r,291l10946,1447r17,l10972,1443r13,-14l10988,1418r,-87l11047,1275r82,l11111,1250r-123,l10988,1113r-3,-11l10972,1088r-9,-4e" fillcolor="black" stroked="f">
              <v:path arrowok="t"/>
            </v:shape>
            <v:shape id="_x0000_s1068" style="position:absolute;left:8295;top:1084;width:2921;height:363" coordorigin="8295,1084" coordsize="2921,363" path="m11129,1275r-82,l11130,1405r4,5l11138,1417r8,14l11152,1436r6,5l11164,1445r8,2l11193,1447r8,-3l11213,1433r3,-7l11216,1424r,-14l11214,1404r-3,-8l11207,1389r-5,-9l11195,1370r-66,-95e" fillcolor="black" stroked="f">
              <v:path arrowok="t"/>
            </v:shape>
            <v:shape id="_x0000_s1069" style="position:absolute;left:8295;top:1084;width:2921;height:363" coordorigin="8295,1084" coordsize="2921,363" path="m11174,1084r-18,l11150,1086r-10,7l11135,1098r-15,15l10988,1250r123,l11096,1228r97,-92l11198,1125r,-19l11195,1099r-13,-12l11174,1084e" fillcolor="black" stroked="f">
              <v:path arrowok="t"/>
            </v:shape>
            <v:shape id="_x0000_s1070" style="position:absolute;left:8295;top:1084;width:2921;height:363" coordorigin="8295,1084" coordsize="2921,363" path="m9096,1084r-21,l9066,1088r-13,14l9050,1113r,305l9053,1429r13,14l9075,1447r371,l9454,1443r14,-14l9471,1418r,-30l9121,1388r,-275l9118,1102r-14,-14l9096,1084e" fillcolor="black" stroked="f">
              <v:path arrowok="t"/>
            </v:shape>
            <v:shape id="_x0000_s1071" style="position:absolute;left:8295;top:1084;width:2921;height:363" coordorigin="8295,1084" coordsize="2921,363" path="m9271,1084r-21,l9241,1088r-13,14l9225,1113r,275l9296,1388r,-275l9293,1102r-14,-14l9271,1084e" fillcolor="black" stroked="f">
              <v:path arrowok="t"/>
            </v:shape>
            <v:shape id="_x0000_s1072" style="position:absolute;left:8295;top:1084;width:2921;height:363" coordorigin="8295,1084" coordsize="2921,363" path="m9446,1084r-21,l9416,1088r-13,14l9400,1113r,275l9471,1388r,-275l9468,1102r-14,-14l9446,1084e" fillcolor="black" stroked="f">
              <v:path arrowok="t"/>
            </v:shape>
            <w10:wrap anchorx="page" anchory="page"/>
          </v:group>
        </w:pict>
      </w: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Default="004F5354">
      <w:pPr>
        <w:spacing w:after="0" w:line="200" w:lineRule="exact"/>
        <w:rPr>
          <w:sz w:val="20"/>
          <w:szCs w:val="20"/>
        </w:rPr>
      </w:pPr>
    </w:p>
    <w:p w:rsidR="004F5354" w:rsidRPr="008474B8" w:rsidRDefault="004F5354">
      <w:pPr>
        <w:spacing w:before="34" w:after="0" w:line="297" w:lineRule="auto"/>
        <w:ind w:left="100" w:right="7207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 xml:space="preserve">1. ОБЩИЕ СВЕДЕНИЯ. 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А</w:t>
      </w:r>
      <w:r w:rsidRPr="008474B8">
        <w:rPr>
          <w:rFonts w:ascii="Arial" w:hAnsi="Arial" w:cs="Arial"/>
          <w:b/>
          <w:bCs/>
          <w:color w:val="231F20"/>
          <w:spacing w:val="-3"/>
          <w:sz w:val="20"/>
          <w:szCs w:val="20"/>
          <w:lang w:val="ru-RU"/>
        </w:rPr>
        <w:t>р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тик</w:t>
      </w:r>
      <w:r w:rsidRPr="008474B8">
        <w:rPr>
          <w:rFonts w:ascii="Arial" w:hAnsi="Arial" w:cs="Arial"/>
          <w:b/>
          <w:bCs/>
          <w:color w:val="231F20"/>
          <w:spacing w:val="-3"/>
          <w:sz w:val="20"/>
          <w:szCs w:val="20"/>
          <w:lang w:val="ru-RU"/>
        </w:rPr>
        <w:t>у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 xml:space="preserve">л: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600</w:t>
      </w:r>
    </w:p>
    <w:p w:rsidR="004F5354" w:rsidRPr="008474B8" w:rsidRDefault="004F5354">
      <w:pPr>
        <w:spacing w:before="13" w:after="0" w:line="240" w:lineRule="auto"/>
        <w:ind w:left="100" w:right="-20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Из</w:t>
      </w:r>
      <w:r w:rsidRPr="008474B8">
        <w:rPr>
          <w:rFonts w:ascii="Arial" w:hAnsi="Arial" w:cs="Arial"/>
          <w:b/>
          <w:bCs/>
          <w:color w:val="231F20"/>
          <w:spacing w:val="-3"/>
          <w:sz w:val="20"/>
          <w:szCs w:val="20"/>
          <w:lang w:val="ru-RU"/>
        </w:rPr>
        <w:t>г</w:t>
      </w:r>
      <w:r w:rsidRPr="008474B8">
        <w:rPr>
          <w:rFonts w:ascii="Arial" w:hAnsi="Arial" w:cs="Arial"/>
          <w:b/>
          <w:bCs/>
          <w:color w:val="231F20"/>
          <w:spacing w:val="-5"/>
          <w:sz w:val="20"/>
          <w:szCs w:val="20"/>
          <w:lang w:val="ru-RU"/>
        </w:rPr>
        <w:t>о</w:t>
      </w:r>
      <w:r w:rsidRPr="008474B8">
        <w:rPr>
          <w:rFonts w:ascii="Arial" w:hAnsi="Arial" w:cs="Arial"/>
          <w:b/>
          <w:bCs/>
          <w:color w:val="231F20"/>
          <w:spacing w:val="-3"/>
          <w:sz w:val="20"/>
          <w:szCs w:val="20"/>
          <w:lang w:val="ru-RU"/>
        </w:rPr>
        <w:t>т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 xml:space="preserve">овитель: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ООО «</w:t>
      </w:r>
      <w:r w:rsidRPr="008474B8">
        <w:rPr>
          <w:rFonts w:ascii="Arial" w:hAnsi="Arial" w:cs="Arial"/>
          <w:color w:val="231F20"/>
          <w:spacing w:val="-14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АШ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ОРК»</w:t>
      </w:r>
    </w:p>
    <w:p w:rsidR="004F5354" w:rsidRPr="008474B8" w:rsidRDefault="004F5354">
      <w:pPr>
        <w:spacing w:before="66" w:after="0" w:line="240" w:lineRule="auto"/>
        <w:ind w:left="100" w:right="-20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Адр</w:t>
      </w:r>
      <w:r w:rsidRPr="008474B8">
        <w:rPr>
          <w:rFonts w:ascii="Arial" w:hAnsi="Arial" w:cs="Arial"/>
          <w:b/>
          <w:bCs/>
          <w:color w:val="231F20"/>
          <w:spacing w:val="-3"/>
          <w:sz w:val="20"/>
          <w:szCs w:val="20"/>
          <w:lang w:val="ru-RU"/>
        </w:rPr>
        <w:t>е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с из</w:t>
      </w:r>
      <w:r w:rsidRPr="008474B8">
        <w:rPr>
          <w:rFonts w:ascii="Arial" w:hAnsi="Arial" w:cs="Arial"/>
          <w:b/>
          <w:bCs/>
          <w:color w:val="231F20"/>
          <w:spacing w:val="-3"/>
          <w:sz w:val="20"/>
          <w:szCs w:val="20"/>
          <w:lang w:val="ru-RU"/>
        </w:rPr>
        <w:t>г</w:t>
      </w:r>
      <w:r w:rsidRPr="008474B8">
        <w:rPr>
          <w:rFonts w:ascii="Arial" w:hAnsi="Arial" w:cs="Arial"/>
          <w:b/>
          <w:bCs/>
          <w:color w:val="231F20"/>
          <w:spacing w:val="-5"/>
          <w:sz w:val="20"/>
          <w:szCs w:val="20"/>
          <w:lang w:val="ru-RU"/>
        </w:rPr>
        <w:t>о</w:t>
      </w:r>
      <w:r w:rsidRPr="008474B8">
        <w:rPr>
          <w:rFonts w:ascii="Arial" w:hAnsi="Arial" w:cs="Arial"/>
          <w:b/>
          <w:bCs/>
          <w:color w:val="231F20"/>
          <w:spacing w:val="-3"/>
          <w:sz w:val="20"/>
          <w:szCs w:val="20"/>
          <w:lang w:val="ru-RU"/>
        </w:rPr>
        <w:t>т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 xml:space="preserve">овителя: </w:t>
      </w:r>
      <w:r w:rsidRPr="008474B8">
        <w:rPr>
          <w:rFonts w:ascii="Arial" w:hAnsi="Arial" w:cs="Arial"/>
          <w:color w:val="231F20"/>
          <w:spacing w:val="-9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оссийс</w:t>
      </w:r>
      <w:r w:rsidRPr="008474B8">
        <w:rPr>
          <w:rFonts w:ascii="Arial" w:hAnsi="Arial" w:cs="Arial"/>
          <w:color w:val="231F20"/>
          <w:spacing w:val="4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ая Ф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дерация,</w:t>
      </w:r>
    </w:p>
    <w:p w:rsidR="004F5354" w:rsidRPr="008474B8" w:rsidRDefault="004F5354">
      <w:pPr>
        <w:spacing w:before="10" w:after="0" w:line="226" w:lineRule="exact"/>
        <w:ind w:left="100" w:right="-20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position w:val="-1"/>
          <w:sz w:val="20"/>
          <w:szCs w:val="20"/>
          <w:lang w:val="ru-RU"/>
        </w:rPr>
        <w:t xml:space="preserve">125047, </w:t>
      </w:r>
      <w:r w:rsidRPr="008474B8">
        <w:rPr>
          <w:rFonts w:ascii="Arial" w:hAnsi="Arial" w:cs="Arial"/>
          <w:color w:val="231F20"/>
          <w:spacing w:val="-24"/>
          <w:position w:val="-1"/>
          <w:sz w:val="20"/>
          <w:szCs w:val="20"/>
          <w:lang w:val="ru-RU"/>
        </w:rPr>
        <w:t>г</w:t>
      </w:r>
      <w:r w:rsidRPr="008474B8">
        <w:rPr>
          <w:rFonts w:ascii="Arial" w:hAnsi="Arial" w:cs="Arial"/>
          <w:color w:val="231F20"/>
          <w:position w:val="-1"/>
          <w:sz w:val="20"/>
          <w:szCs w:val="20"/>
          <w:lang w:val="ru-RU"/>
        </w:rPr>
        <w:t xml:space="preserve">. </w:t>
      </w:r>
      <w:r w:rsidRPr="008474B8">
        <w:rPr>
          <w:rFonts w:ascii="Arial" w:hAnsi="Arial" w:cs="Arial"/>
          <w:color w:val="231F20"/>
          <w:spacing w:val="2"/>
          <w:position w:val="-1"/>
          <w:sz w:val="20"/>
          <w:szCs w:val="20"/>
          <w:lang w:val="ru-RU"/>
        </w:rPr>
        <w:t>М</w:t>
      </w:r>
      <w:r w:rsidRPr="008474B8">
        <w:rPr>
          <w:rFonts w:ascii="Arial" w:hAnsi="Arial" w:cs="Arial"/>
          <w:color w:val="231F20"/>
          <w:position w:val="-1"/>
          <w:sz w:val="20"/>
          <w:szCs w:val="20"/>
          <w:lang w:val="ru-RU"/>
        </w:rPr>
        <w:t>оск</w:t>
      </w:r>
      <w:r w:rsidRPr="008474B8">
        <w:rPr>
          <w:rFonts w:ascii="Arial" w:hAnsi="Arial" w:cs="Arial"/>
          <w:color w:val="231F20"/>
          <w:spacing w:val="-2"/>
          <w:position w:val="-1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position w:val="-1"/>
          <w:sz w:val="20"/>
          <w:szCs w:val="20"/>
          <w:lang w:val="ru-RU"/>
        </w:rPr>
        <w:t xml:space="preserve">а, </w:t>
      </w:r>
      <w:r w:rsidRPr="008474B8">
        <w:rPr>
          <w:rFonts w:ascii="Arial" w:hAnsi="Arial" w:cs="Arial"/>
          <w:color w:val="231F20"/>
          <w:spacing w:val="-4"/>
          <w:position w:val="-1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position w:val="-1"/>
          <w:sz w:val="20"/>
          <w:szCs w:val="20"/>
          <w:lang w:val="ru-RU"/>
        </w:rPr>
        <w:t>л. Фадее</w:t>
      </w:r>
      <w:r w:rsidRPr="008474B8">
        <w:rPr>
          <w:rFonts w:ascii="Arial" w:hAnsi="Arial" w:cs="Arial"/>
          <w:color w:val="231F20"/>
          <w:spacing w:val="-2"/>
          <w:position w:val="-1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position w:val="-1"/>
          <w:sz w:val="20"/>
          <w:szCs w:val="20"/>
          <w:lang w:val="ru-RU"/>
        </w:rPr>
        <w:t>а, д.2.</w:t>
      </w:r>
    </w:p>
    <w:p w:rsidR="004F5354" w:rsidRPr="008474B8" w:rsidRDefault="004F5354">
      <w:pPr>
        <w:spacing w:after="0" w:line="180" w:lineRule="exact"/>
        <w:rPr>
          <w:sz w:val="18"/>
          <w:szCs w:val="18"/>
          <w:lang w:val="ru-RU"/>
        </w:rPr>
      </w:pPr>
    </w:p>
    <w:p w:rsidR="004F5354" w:rsidRPr="008474B8" w:rsidRDefault="004F5354">
      <w:pPr>
        <w:spacing w:after="0" w:line="200" w:lineRule="exact"/>
        <w:rPr>
          <w:sz w:val="20"/>
          <w:szCs w:val="20"/>
          <w:lang w:val="ru-RU"/>
        </w:rPr>
      </w:pPr>
    </w:p>
    <w:p w:rsidR="004F5354" w:rsidRPr="008474B8" w:rsidRDefault="004F5354">
      <w:pPr>
        <w:spacing w:after="0" w:line="200" w:lineRule="exact"/>
        <w:rPr>
          <w:sz w:val="20"/>
          <w:szCs w:val="20"/>
          <w:lang w:val="ru-RU"/>
        </w:rPr>
      </w:pPr>
    </w:p>
    <w:p w:rsidR="004F5354" w:rsidRPr="008474B8" w:rsidRDefault="004F5354">
      <w:pPr>
        <w:spacing w:after="0" w:line="200" w:lineRule="exact"/>
        <w:rPr>
          <w:sz w:val="20"/>
          <w:szCs w:val="20"/>
          <w:lang w:val="ru-RU"/>
        </w:rPr>
      </w:pPr>
    </w:p>
    <w:p w:rsidR="004F5354" w:rsidRPr="008474B8" w:rsidRDefault="004F5354">
      <w:pPr>
        <w:spacing w:after="0" w:line="200" w:lineRule="exact"/>
        <w:rPr>
          <w:sz w:val="20"/>
          <w:szCs w:val="20"/>
          <w:lang w:val="ru-RU"/>
        </w:rPr>
      </w:pPr>
    </w:p>
    <w:p w:rsidR="004F5354" w:rsidRPr="008474B8" w:rsidRDefault="004F5354">
      <w:pPr>
        <w:spacing w:after="0" w:line="200" w:lineRule="exact"/>
        <w:rPr>
          <w:sz w:val="20"/>
          <w:szCs w:val="20"/>
          <w:lang w:val="ru-RU"/>
        </w:rPr>
      </w:pPr>
    </w:p>
    <w:p w:rsidR="004F5354" w:rsidRPr="008474B8" w:rsidRDefault="004F5354">
      <w:pPr>
        <w:spacing w:after="0" w:line="200" w:lineRule="exact"/>
        <w:rPr>
          <w:sz w:val="20"/>
          <w:szCs w:val="20"/>
          <w:lang w:val="ru-RU"/>
        </w:rPr>
      </w:pPr>
    </w:p>
    <w:p w:rsidR="004F5354" w:rsidRPr="008474B8" w:rsidRDefault="004F5354">
      <w:pPr>
        <w:spacing w:after="0" w:line="200" w:lineRule="exact"/>
        <w:rPr>
          <w:sz w:val="20"/>
          <w:szCs w:val="20"/>
          <w:lang w:val="ru-RU"/>
        </w:rPr>
      </w:pPr>
    </w:p>
    <w:p w:rsidR="004F5354" w:rsidRPr="008474B8" w:rsidRDefault="004F5354">
      <w:pPr>
        <w:spacing w:after="0" w:line="200" w:lineRule="exact"/>
        <w:rPr>
          <w:sz w:val="20"/>
          <w:szCs w:val="20"/>
          <w:lang w:val="ru-RU"/>
        </w:rPr>
      </w:pPr>
    </w:p>
    <w:p w:rsidR="004F5354" w:rsidRPr="008474B8" w:rsidRDefault="004F5354">
      <w:pPr>
        <w:spacing w:after="0" w:line="200" w:lineRule="exact"/>
        <w:rPr>
          <w:sz w:val="20"/>
          <w:szCs w:val="20"/>
          <w:lang w:val="ru-RU"/>
        </w:rPr>
      </w:pPr>
    </w:p>
    <w:p w:rsidR="004F5354" w:rsidRPr="008474B8" w:rsidRDefault="004F5354">
      <w:pPr>
        <w:spacing w:before="34" w:after="0" w:line="240" w:lineRule="auto"/>
        <w:ind w:left="100" w:right="7757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>2. ПРИМЕНЕНИЕ.</w:t>
      </w:r>
    </w:p>
    <w:p w:rsidR="004F5354" w:rsidRPr="008474B8" w:rsidRDefault="004F5354">
      <w:pPr>
        <w:spacing w:before="4" w:after="0" w:line="100" w:lineRule="exact"/>
        <w:rPr>
          <w:sz w:val="10"/>
          <w:szCs w:val="10"/>
          <w:lang w:val="ru-RU"/>
        </w:rPr>
      </w:pPr>
    </w:p>
    <w:p w:rsidR="004F5354" w:rsidRPr="008474B8" w:rsidRDefault="004F5354">
      <w:pPr>
        <w:spacing w:after="0" w:line="251" w:lineRule="auto"/>
        <w:ind w:left="100" w:right="4360"/>
        <w:jc w:val="both"/>
        <w:rPr>
          <w:rFonts w:ascii="Arial Narrow" w:hAnsi="Arial Narrow" w:cs="Arial Narrow"/>
          <w:sz w:val="20"/>
          <w:szCs w:val="20"/>
          <w:lang w:val="ru-RU"/>
        </w:rPr>
      </w:pP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Фильтры</w:t>
      </w:r>
      <w:r w:rsidRPr="008474B8">
        <w:rPr>
          <w:rFonts w:ascii="Arial Narrow" w:hAnsi="Arial Narrow" w:cs="Arial Narrow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сетчатые служат</w:t>
      </w:r>
      <w:r w:rsidRPr="008474B8">
        <w:rPr>
          <w:rFonts w:ascii="Arial Narrow" w:hAnsi="Arial Narrow" w:cs="Arial Narrow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для зашиты</w:t>
      </w:r>
      <w:r w:rsidRPr="008474B8">
        <w:rPr>
          <w:rFonts w:ascii="Arial Narrow" w:hAnsi="Arial Narrow" w:cs="Arial Narrow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и очистки</w:t>
      </w:r>
      <w:r w:rsidRPr="008474B8">
        <w:rPr>
          <w:rFonts w:ascii="Arial Narrow" w:hAnsi="Arial Narrow" w:cs="Arial Narrow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потока</w:t>
      </w:r>
      <w:r w:rsidRPr="008474B8">
        <w:rPr>
          <w:rFonts w:ascii="Arial Narrow" w:hAnsi="Arial Narrow" w:cs="Arial Narrow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среды. Фильтры</w:t>
      </w:r>
      <w:r w:rsidRPr="008474B8">
        <w:rPr>
          <w:rFonts w:ascii="Arial Narrow" w:hAnsi="Arial Narrow" w:cs="Arial Narrow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предотвращают от</w:t>
      </w:r>
      <w:r w:rsidRPr="008474B8">
        <w:rPr>
          <w:rFonts w:ascii="Arial Narrow" w:hAnsi="Arial Narrow" w:cs="Arial Narrow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попадания</w:t>
      </w:r>
      <w:r w:rsidRPr="008474B8">
        <w:rPr>
          <w:rFonts w:ascii="Arial Narrow" w:hAnsi="Arial Narrow" w:cs="Arial Narrow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частиц</w:t>
      </w:r>
      <w:r w:rsidRPr="008474B8">
        <w:rPr>
          <w:rFonts w:ascii="Arial Narrow" w:hAnsi="Arial Narrow" w:cs="Arial Narrow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и</w:t>
      </w:r>
      <w:r w:rsidRPr="008474B8">
        <w:rPr>
          <w:rFonts w:ascii="Arial Narrow" w:hAnsi="Arial Narrow" w:cs="Arial Narrow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загрязнений оборудование, установленное в системе (насосы, регулирующую арматуру, манометры и др.). Фильтр задерживает загрязнения, размеры</w:t>
      </w:r>
      <w:r w:rsidRPr="008474B8">
        <w:rPr>
          <w:rFonts w:ascii="Arial Narrow" w:hAnsi="Arial Narrow" w:cs="Arial Narrow"/>
          <w:color w:val="231F20"/>
          <w:spacing w:val="-5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которых</w:t>
      </w:r>
      <w:r w:rsidRPr="008474B8">
        <w:rPr>
          <w:rFonts w:ascii="Arial Narrow" w:hAnsi="Arial Narrow" w:cs="Arial Narrow"/>
          <w:color w:val="231F20"/>
          <w:spacing w:val="-5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не</w:t>
      </w:r>
      <w:r w:rsidRPr="008474B8">
        <w:rPr>
          <w:rFonts w:ascii="Arial Narrow" w:hAnsi="Arial Narrow" w:cs="Arial Narrow"/>
          <w:color w:val="231F20"/>
          <w:spacing w:val="-5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превышают</w:t>
      </w:r>
      <w:r w:rsidRPr="008474B8">
        <w:rPr>
          <w:rFonts w:ascii="Arial Narrow" w:hAnsi="Arial Narrow" w:cs="Arial Narrow"/>
          <w:color w:val="231F20"/>
          <w:spacing w:val="-5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размер</w:t>
      </w:r>
      <w:r w:rsidRPr="008474B8">
        <w:rPr>
          <w:rFonts w:ascii="Arial Narrow" w:hAnsi="Arial Narrow" w:cs="Arial Narrow"/>
          <w:color w:val="231F20"/>
          <w:spacing w:val="-5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глазков</w:t>
      </w:r>
      <w:r w:rsidRPr="008474B8">
        <w:rPr>
          <w:rFonts w:ascii="Arial Narrow" w:hAnsi="Arial Narrow" w:cs="Arial Narrow"/>
          <w:color w:val="231F20"/>
          <w:spacing w:val="-5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сеток.</w:t>
      </w:r>
      <w:r w:rsidRPr="008474B8">
        <w:rPr>
          <w:rFonts w:ascii="Arial Narrow" w:hAnsi="Arial Narrow" w:cs="Arial Narrow"/>
          <w:color w:val="231F20"/>
          <w:spacing w:val="-5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Для</w:t>
      </w:r>
      <w:r w:rsidRPr="008474B8">
        <w:rPr>
          <w:rFonts w:ascii="Arial Narrow" w:hAnsi="Arial Narrow" w:cs="Arial Narrow"/>
          <w:color w:val="231F20"/>
          <w:spacing w:val="-5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удале- ния с жидкостей ферромагнетических</w:t>
      </w:r>
      <w:r w:rsidRPr="008474B8">
        <w:rPr>
          <w:rFonts w:ascii="Arial Narrow" w:hAnsi="Arial Narrow" w:cs="Arial Narrow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частиц нужно использовать магнитные вставки, которые устанавливаются внутри сетки.</w:t>
      </w:r>
    </w:p>
    <w:p w:rsidR="004F5354" w:rsidRPr="008474B8" w:rsidRDefault="004F5354">
      <w:pPr>
        <w:spacing w:after="0" w:line="251" w:lineRule="auto"/>
        <w:ind w:left="100" w:right="4360" w:firstLine="329"/>
        <w:jc w:val="both"/>
        <w:rPr>
          <w:rFonts w:ascii="Arial Narrow" w:hAnsi="Arial Narrow" w:cs="Arial Narrow"/>
          <w:sz w:val="20"/>
          <w:szCs w:val="20"/>
          <w:lang w:val="ru-RU"/>
        </w:rPr>
      </w:pP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Фильтры предназначены для систем</w:t>
      </w:r>
      <w:r w:rsidRPr="008474B8">
        <w:rPr>
          <w:rFonts w:ascii="Arial Narrow" w:hAnsi="Arial Narrow" w:cs="Arial Narrow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водоснабжения, тепл</w:t>
      </w:r>
      <w:r w:rsidRPr="008474B8">
        <w:rPr>
          <w:rFonts w:ascii="Arial Narrow" w:hAnsi="Arial Narrow" w:cs="Arial Narrow"/>
          <w:color w:val="231F20"/>
          <w:spacing w:val="1"/>
          <w:sz w:val="20"/>
          <w:szCs w:val="20"/>
          <w:lang w:val="ru-RU"/>
        </w:rPr>
        <w:t>о</w:t>
      </w:r>
      <w:r w:rsidRPr="008474B8">
        <w:rPr>
          <w:rFonts w:ascii="Arial Narrow" w:hAnsi="Arial Narrow" w:cs="Arial Narrow"/>
          <w:color w:val="231F20"/>
          <w:sz w:val="20"/>
          <w:szCs w:val="20"/>
          <w:lang w:val="ru-RU"/>
        </w:rPr>
        <w:t>- снабжения, холодоснабжения, кондиционирования и промышлен- ности.</w:t>
      </w:r>
    </w:p>
    <w:p w:rsidR="004F5354" w:rsidRPr="008474B8" w:rsidRDefault="004F5354">
      <w:pPr>
        <w:spacing w:after="0"/>
        <w:jc w:val="both"/>
        <w:rPr>
          <w:lang w:val="ru-RU"/>
        </w:rPr>
        <w:sectPr w:rsidR="004F5354" w:rsidRPr="008474B8">
          <w:type w:val="continuous"/>
          <w:pgSz w:w="11920" w:h="16840"/>
          <w:pgMar w:top="1560" w:right="1680" w:bottom="280" w:left="620" w:header="720" w:footer="720" w:gutter="0"/>
          <w:cols w:space="720"/>
        </w:sectPr>
      </w:pPr>
    </w:p>
    <w:p w:rsidR="004F5354" w:rsidRDefault="004F5354">
      <w:pPr>
        <w:spacing w:before="83" w:after="0" w:line="240" w:lineRule="auto"/>
        <w:ind w:left="103" w:right="3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EF3829"/>
          <w:spacing w:val="-7"/>
          <w:sz w:val="20"/>
          <w:szCs w:val="20"/>
        </w:rPr>
        <w:t>Р</w:t>
      </w:r>
      <w:r>
        <w:rPr>
          <w:rFonts w:ascii="Arial" w:hAnsi="Arial" w:cs="Arial"/>
          <w:color w:val="EF3829"/>
          <w:sz w:val="20"/>
          <w:szCs w:val="20"/>
        </w:rPr>
        <w:t>аб</w:t>
      </w:r>
      <w:r>
        <w:rPr>
          <w:rFonts w:ascii="Arial" w:hAnsi="Arial" w:cs="Arial"/>
          <w:color w:val="EF3829"/>
          <w:spacing w:val="-4"/>
          <w:sz w:val="20"/>
          <w:szCs w:val="20"/>
        </w:rPr>
        <w:t>о</w:t>
      </w:r>
      <w:r>
        <w:rPr>
          <w:rFonts w:ascii="Arial" w:hAnsi="Arial" w:cs="Arial"/>
          <w:color w:val="EF3829"/>
          <w:sz w:val="20"/>
          <w:szCs w:val="20"/>
        </w:rPr>
        <w:t>чие парам</w:t>
      </w:r>
      <w:r>
        <w:rPr>
          <w:rFonts w:ascii="Arial" w:hAnsi="Arial" w:cs="Arial"/>
          <w:color w:val="EF3829"/>
          <w:spacing w:val="-7"/>
          <w:sz w:val="20"/>
          <w:szCs w:val="20"/>
        </w:rPr>
        <w:t>е</w:t>
      </w:r>
      <w:r>
        <w:rPr>
          <w:rFonts w:ascii="Arial" w:hAnsi="Arial" w:cs="Arial"/>
          <w:color w:val="EF3829"/>
          <w:sz w:val="20"/>
          <w:szCs w:val="20"/>
        </w:rPr>
        <w:t>тры:</w:t>
      </w:r>
    </w:p>
    <w:p w:rsidR="004F5354" w:rsidRPr="008474B8" w:rsidRDefault="004F5354">
      <w:pPr>
        <w:spacing w:before="3" w:after="0" w:line="226" w:lineRule="exact"/>
        <w:ind w:left="103" w:right="28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b/>
          <w:bCs/>
          <w:color w:val="231F20"/>
          <w:spacing w:val="-8"/>
          <w:w w:val="79"/>
          <w:sz w:val="20"/>
          <w:szCs w:val="20"/>
          <w:lang w:val="ru-RU"/>
        </w:rPr>
        <w:t>У</w:t>
      </w:r>
      <w:r w:rsidRPr="008474B8">
        <w:rPr>
          <w:rFonts w:ascii="Arial" w:hAnsi="Arial" w:cs="Arial"/>
          <w:b/>
          <w:bCs/>
          <w:color w:val="231F20"/>
          <w:w w:val="79"/>
          <w:sz w:val="20"/>
          <w:szCs w:val="20"/>
          <w:lang w:val="ru-RU"/>
        </w:rPr>
        <w:t>с</w:t>
      </w:r>
      <w:r w:rsidRPr="008474B8">
        <w:rPr>
          <w:rFonts w:ascii="Arial" w:hAnsi="Arial" w:cs="Arial"/>
          <w:b/>
          <w:bCs/>
          <w:color w:val="231F20"/>
          <w:spacing w:val="-2"/>
          <w:w w:val="79"/>
          <w:sz w:val="20"/>
          <w:szCs w:val="20"/>
          <w:lang w:val="ru-RU"/>
        </w:rPr>
        <w:t>л</w:t>
      </w:r>
      <w:r w:rsidRPr="008474B8">
        <w:rPr>
          <w:rFonts w:ascii="Arial" w:hAnsi="Arial" w:cs="Arial"/>
          <w:b/>
          <w:bCs/>
          <w:color w:val="231F20"/>
          <w:w w:val="79"/>
          <w:sz w:val="20"/>
          <w:szCs w:val="20"/>
          <w:lang w:val="ru-RU"/>
        </w:rPr>
        <w:t>овный</w:t>
      </w:r>
      <w:r w:rsidRPr="008474B8">
        <w:rPr>
          <w:rFonts w:ascii="Arial" w:hAnsi="Arial" w:cs="Arial"/>
          <w:b/>
          <w:bCs/>
          <w:color w:val="231F20"/>
          <w:spacing w:val="8"/>
          <w:w w:val="79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b/>
          <w:bCs/>
          <w:color w:val="231F20"/>
          <w:w w:val="79"/>
          <w:sz w:val="20"/>
          <w:szCs w:val="20"/>
          <w:lang w:val="ru-RU"/>
        </w:rPr>
        <w:t>диам</w:t>
      </w:r>
      <w:r w:rsidRPr="008474B8">
        <w:rPr>
          <w:rFonts w:ascii="Arial" w:hAnsi="Arial" w:cs="Arial"/>
          <w:b/>
          <w:bCs/>
          <w:color w:val="231F20"/>
          <w:spacing w:val="-2"/>
          <w:w w:val="79"/>
          <w:sz w:val="20"/>
          <w:szCs w:val="20"/>
          <w:lang w:val="ru-RU"/>
        </w:rPr>
        <w:t>е</w:t>
      </w:r>
      <w:r w:rsidRPr="008474B8">
        <w:rPr>
          <w:rFonts w:ascii="Arial" w:hAnsi="Arial" w:cs="Arial"/>
          <w:b/>
          <w:bCs/>
          <w:color w:val="231F20"/>
          <w:w w:val="79"/>
          <w:sz w:val="20"/>
          <w:szCs w:val="20"/>
          <w:lang w:val="ru-RU"/>
        </w:rPr>
        <w:t>тр:</w:t>
      </w:r>
      <w:r w:rsidRPr="008474B8">
        <w:rPr>
          <w:rFonts w:ascii="Arial" w:hAnsi="Arial" w:cs="Arial"/>
          <w:b/>
          <w:bCs/>
          <w:color w:val="231F20"/>
          <w:spacing w:val="-9"/>
          <w:w w:val="79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w w:val="80"/>
          <w:sz w:val="20"/>
          <w:szCs w:val="20"/>
          <w:lang w:val="ru-RU"/>
        </w:rPr>
        <w:t>.........................................</w:t>
      </w:r>
      <w:r w:rsidRPr="008474B8">
        <w:rPr>
          <w:rFonts w:ascii="Arial" w:hAnsi="Arial" w:cs="Arial"/>
          <w:color w:val="231F20"/>
          <w:spacing w:val="-9"/>
          <w:w w:val="8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3"/>
          <w:w w:val="80"/>
          <w:sz w:val="20"/>
          <w:szCs w:val="20"/>
          <w:lang w:val="ru-RU"/>
        </w:rPr>
        <w:t>Д</w:t>
      </w:r>
      <w:r w:rsidRPr="008474B8">
        <w:rPr>
          <w:rFonts w:ascii="Arial" w:hAnsi="Arial" w:cs="Arial"/>
          <w:color w:val="231F20"/>
          <w:w w:val="80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pacing w:val="1"/>
          <w:w w:val="8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w w:val="80"/>
          <w:sz w:val="20"/>
          <w:szCs w:val="20"/>
          <w:lang w:val="ru-RU"/>
        </w:rPr>
        <w:t xml:space="preserve">15 - 400. </w:t>
      </w:r>
      <w:r w:rsidRPr="008474B8">
        <w:rPr>
          <w:rFonts w:ascii="Arial" w:hAnsi="Arial" w:cs="Arial"/>
          <w:b/>
          <w:bCs/>
          <w:color w:val="231F20"/>
          <w:spacing w:val="-8"/>
          <w:w w:val="79"/>
          <w:sz w:val="20"/>
          <w:szCs w:val="20"/>
          <w:lang w:val="ru-RU"/>
        </w:rPr>
        <w:t>У</w:t>
      </w:r>
      <w:r w:rsidRPr="008474B8">
        <w:rPr>
          <w:rFonts w:ascii="Arial" w:hAnsi="Arial" w:cs="Arial"/>
          <w:b/>
          <w:bCs/>
          <w:color w:val="231F20"/>
          <w:w w:val="79"/>
          <w:sz w:val="20"/>
          <w:szCs w:val="20"/>
          <w:lang w:val="ru-RU"/>
        </w:rPr>
        <w:t>с</w:t>
      </w:r>
      <w:r w:rsidRPr="008474B8">
        <w:rPr>
          <w:rFonts w:ascii="Arial" w:hAnsi="Arial" w:cs="Arial"/>
          <w:b/>
          <w:bCs/>
          <w:color w:val="231F20"/>
          <w:spacing w:val="-2"/>
          <w:w w:val="79"/>
          <w:sz w:val="20"/>
          <w:szCs w:val="20"/>
          <w:lang w:val="ru-RU"/>
        </w:rPr>
        <w:t>л</w:t>
      </w:r>
      <w:r w:rsidRPr="008474B8">
        <w:rPr>
          <w:rFonts w:ascii="Arial" w:hAnsi="Arial" w:cs="Arial"/>
          <w:b/>
          <w:bCs/>
          <w:color w:val="231F20"/>
          <w:w w:val="79"/>
          <w:sz w:val="20"/>
          <w:szCs w:val="20"/>
          <w:lang w:val="ru-RU"/>
        </w:rPr>
        <w:t>овное</w:t>
      </w:r>
      <w:r w:rsidRPr="008474B8">
        <w:rPr>
          <w:rFonts w:ascii="Arial" w:hAnsi="Arial" w:cs="Arial"/>
          <w:b/>
          <w:bCs/>
          <w:color w:val="231F20"/>
          <w:spacing w:val="8"/>
          <w:w w:val="79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b/>
          <w:bCs/>
          <w:color w:val="231F20"/>
          <w:w w:val="79"/>
          <w:sz w:val="20"/>
          <w:szCs w:val="20"/>
          <w:lang w:val="ru-RU"/>
        </w:rPr>
        <w:t>да</w:t>
      </w:r>
      <w:r w:rsidRPr="008474B8">
        <w:rPr>
          <w:rFonts w:ascii="Arial" w:hAnsi="Arial" w:cs="Arial"/>
          <w:b/>
          <w:bCs/>
          <w:color w:val="231F20"/>
          <w:spacing w:val="-2"/>
          <w:w w:val="79"/>
          <w:sz w:val="20"/>
          <w:szCs w:val="20"/>
          <w:lang w:val="ru-RU"/>
        </w:rPr>
        <w:t>вл</w:t>
      </w:r>
      <w:r w:rsidRPr="008474B8">
        <w:rPr>
          <w:rFonts w:ascii="Arial" w:hAnsi="Arial" w:cs="Arial"/>
          <w:b/>
          <w:bCs/>
          <w:color w:val="231F20"/>
          <w:w w:val="79"/>
          <w:sz w:val="20"/>
          <w:szCs w:val="20"/>
          <w:lang w:val="ru-RU"/>
        </w:rPr>
        <w:t>ение:</w:t>
      </w:r>
      <w:r w:rsidRPr="008474B8">
        <w:rPr>
          <w:rFonts w:ascii="Arial" w:hAnsi="Arial" w:cs="Arial"/>
          <w:b/>
          <w:bCs/>
          <w:color w:val="231F20"/>
          <w:spacing w:val="-4"/>
          <w:w w:val="79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w w:val="80"/>
          <w:sz w:val="20"/>
          <w:szCs w:val="20"/>
          <w:lang w:val="ru-RU"/>
        </w:rPr>
        <w:t>........................................</w:t>
      </w:r>
      <w:r w:rsidRPr="008474B8">
        <w:rPr>
          <w:rFonts w:ascii="Arial" w:hAnsi="Arial" w:cs="Arial"/>
          <w:color w:val="231F20"/>
          <w:spacing w:val="-9"/>
          <w:w w:val="8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w w:val="80"/>
          <w:sz w:val="20"/>
          <w:szCs w:val="20"/>
          <w:lang w:val="ru-RU"/>
        </w:rPr>
        <w:t xml:space="preserve">Ру 16. </w:t>
      </w:r>
      <w:r w:rsidRPr="008474B8">
        <w:rPr>
          <w:rFonts w:ascii="Arial" w:hAnsi="Arial" w:cs="Arial"/>
          <w:b/>
          <w:bCs/>
          <w:color w:val="231F20"/>
          <w:spacing w:val="-6"/>
          <w:w w:val="79"/>
          <w:sz w:val="20"/>
          <w:szCs w:val="20"/>
          <w:lang w:val="ru-RU"/>
        </w:rPr>
        <w:t>Т</w:t>
      </w:r>
      <w:r w:rsidRPr="008474B8">
        <w:rPr>
          <w:rFonts w:ascii="Arial" w:hAnsi="Arial" w:cs="Arial"/>
          <w:b/>
          <w:bCs/>
          <w:color w:val="231F20"/>
          <w:spacing w:val="-2"/>
          <w:w w:val="79"/>
          <w:sz w:val="20"/>
          <w:szCs w:val="20"/>
          <w:lang w:val="ru-RU"/>
        </w:rPr>
        <w:t>е</w:t>
      </w:r>
      <w:r w:rsidRPr="008474B8">
        <w:rPr>
          <w:rFonts w:ascii="Arial" w:hAnsi="Arial" w:cs="Arial"/>
          <w:b/>
          <w:bCs/>
          <w:color w:val="231F20"/>
          <w:w w:val="79"/>
          <w:sz w:val="20"/>
          <w:szCs w:val="20"/>
          <w:lang w:val="ru-RU"/>
        </w:rPr>
        <w:t>мпера</w:t>
      </w:r>
      <w:r w:rsidRPr="008474B8">
        <w:rPr>
          <w:rFonts w:ascii="Arial" w:hAnsi="Arial" w:cs="Arial"/>
          <w:b/>
          <w:bCs/>
          <w:color w:val="231F20"/>
          <w:spacing w:val="3"/>
          <w:w w:val="79"/>
          <w:sz w:val="20"/>
          <w:szCs w:val="20"/>
          <w:lang w:val="ru-RU"/>
        </w:rPr>
        <w:t>т</w:t>
      </w:r>
      <w:r w:rsidRPr="008474B8">
        <w:rPr>
          <w:rFonts w:ascii="Arial" w:hAnsi="Arial" w:cs="Arial"/>
          <w:b/>
          <w:bCs/>
          <w:color w:val="231F20"/>
          <w:spacing w:val="-2"/>
          <w:w w:val="79"/>
          <w:sz w:val="20"/>
          <w:szCs w:val="20"/>
          <w:lang w:val="ru-RU"/>
        </w:rPr>
        <w:t>у</w:t>
      </w:r>
      <w:r w:rsidRPr="008474B8">
        <w:rPr>
          <w:rFonts w:ascii="Arial" w:hAnsi="Arial" w:cs="Arial"/>
          <w:b/>
          <w:bCs/>
          <w:color w:val="231F20"/>
          <w:w w:val="79"/>
          <w:sz w:val="20"/>
          <w:szCs w:val="20"/>
          <w:lang w:val="ru-RU"/>
        </w:rPr>
        <w:t>рный</w:t>
      </w:r>
      <w:r w:rsidRPr="008474B8">
        <w:rPr>
          <w:rFonts w:ascii="Arial" w:hAnsi="Arial" w:cs="Arial"/>
          <w:b/>
          <w:bCs/>
          <w:color w:val="231F20"/>
          <w:spacing w:val="15"/>
          <w:w w:val="79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b/>
          <w:bCs/>
          <w:color w:val="231F20"/>
          <w:w w:val="80"/>
          <w:sz w:val="20"/>
          <w:szCs w:val="20"/>
          <w:lang w:val="ru-RU"/>
        </w:rPr>
        <w:t>диап</w:t>
      </w:r>
      <w:r w:rsidRPr="008474B8">
        <w:rPr>
          <w:rFonts w:ascii="Arial" w:hAnsi="Arial" w:cs="Arial"/>
          <w:b/>
          <w:bCs/>
          <w:color w:val="231F20"/>
          <w:spacing w:val="2"/>
          <w:w w:val="80"/>
          <w:sz w:val="20"/>
          <w:szCs w:val="20"/>
          <w:lang w:val="ru-RU"/>
        </w:rPr>
        <w:t>а</w:t>
      </w:r>
      <w:r w:rsidRPr="008474B8">
        <w:rPr>
          <w:rFonts w:ascii="Arial" w:hAnsi="Arial" w:cs="Arial"/>
          <w:b/>
          <w:bCs/>
          <w:color w:val="231F20"/>
          <w:spacing w:val="-4"/>
          <w:w w:val="80"/>
          <w:sz w:val="20"/>
          <w:szCs w:val="20"/>
          <w:lang w:val="ru-RU"/>
        </w:rPr>
        <w:t>з</w:t>
      </w:r>
      <w:r w:rsidRPr="008474B8">
        <w:rPr>
          <w:rFonts w:ascii="Arial" w:hAnsi="Arial" w:cs="Arial"/>
          <w:b/>
          <w:bCs/>
          <w:color w:val="231F20"/>
          <w:w w:val="80"/>
          <w:sz w:val="20"/>
          <w:szCs w:val="20"/>
          <w:lang w:val="ru-RU"/>
        </w:rPr>
        <w:t>он:</w:t>
      </w:r>
      <w:r w:rsidRPr="008474B8">
        <w:rPr>
          <w:rFonts w:ascii="Arial" w:hAnsi="Arial" w:cs="Arial"/>
          <w:b/>
          <w:bCs/>
          <w:color w:val="231F20"/>
          <w:spacing w:val="-32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w w:val="80"/>
          <w:sz w:val="20"/>
          <w:szCs w:val="20"/>
          <w:lang w:val="ru-RU"/>
        </w:rPr>
        <w:t>.............................</w:t>
      </w:r>
      <w:r w:rsidRPr="008474B8">
        <w:rPr>
          <w:rFonts w:ascii="Arial" w:hAnsi="Arial" w:cs="Arial"/>
          <w:color w:val="231F20"/>
          <w:spacing w:val="-8"/>
          <w:w w:val="8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w w:val="80"/>
          <w:sz w:val="20"/>
          <w:szCs w:val="20"/>
          <w:lang w:val="ru-RU"/>
        </w:rPr>
        <w:t xml:space="preserve">- 10°С/+300°С </w:t>
      </w:r>
      <w:r w:rsidRPr="008474B8">
        <w:rPr>
          <w:rFonts w:ascii="Arial" w:hAnsi="Arial" w:cs="Arial"/>
          <w:b/>
          <w:bCs/>
          <w:color w:val="231F20"/>
          <w:w w:val="80"/>
          <w:sz w:val="20"/>
          <w:szCs w:val="20"/>
          <w:lang w:val="ru-RU"/>
        </w:rPr>
        <w:t>Станда</w:t>
      </w:r>
      <w:r w:rsidRPr="008474B8">
        <w:rPr>
          <w:rFonts w:ascii="Arial" w:hAnsi="Arial" w:cs="Arial"/>
          <w:b/>
          <w:bCs/>
          <w:color w:val="231F20"/>
          <w:spacing w:val="-2"/>
          <w:w w:val="80"/>
          <w:sz w:val="20"/>
          <w:szCs w:val="20"/>
          <w:lang w:val="ru-RU"/>
        </w:rPr>
        <w:t>р</w:t>
      </w:r>
      <w:r w:rsidRPr="008474B8">
        <w:rPr>
          <w:rFonts w:ascii="Arial" w:hAnsi="Arial" w:cs="Arial"/>
          <w:b/>
          <w:bCs/>
          <w:color w:val="231F20"/>
          <w:w w:val="80"/>
          <w:sz w:val="20"/>
          <w:szCs w:val="20"/>
          <w:lang w:val="ru-RU"/>
        </w:rPr>
        <w:t>ты</w:t>
      </w:r>
      <w:r w:rsidRPr="008474B8">
        <w:rPr>
          <w:rFonts w:ascii="Arial" w:hAnsi="Arial" w:cs="Arial"/>
          <w:b/>
          <w:bCs/>
          <w:color w:val="231F20"/>
          <w:spacing w:val="-1"/>
          <w:w w:val="80"/>
          <w:sz w:val="20"/>
          <w:szCs w:val="20"/>
          <w:lang w:val="ru-RU"/>
        </w:rPr>
        <w:t>:</w:t>
      </w:r>
      <w:r w:rsidRPr="008474B8">
        <w:rPr>
          <w:rFonts w:ascii="Arial" w:hAnsi="Arial" w:cs="Arial"/>
          <w:color w:val="231F20"/>
          <w:w w:val="80"/>
          <w:sz w:val="20"/>
          <w:szCs w:val="20"/>
          <w:lang w:val="ru-RU"/>
        </w:rPr>
        <w:t>........................................................</w:t>
      </w:r>
      <w:r w:rsidRPr="008474B8">
        <w:rPr>
          <w:rFonts w:ascii="Arial" w:hAnsi="Arial" w:cs="Arial"/>
          <w:color w:val="231F20"/>
          <w:spacing w:val="-9"/>
          <w:w w:val="8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7"/>
          <w:w w:val="80"/>
          <w:sz w:val="20"/>
          <w:szCs w:val="20"/>
          <w:lang w:val="ru-RU"/>
        </w:rPr>
        <w:t>Г</w:t>
      </w:r>
      <w:r w:rsidRPr="008474B8">
        <w:rPr>
          <w:rFonts w:ascii="Arial" w:hAnsi="Arial" w:cs="Arial"/>
          <w:color w:val="231F20"/>
          <w:w w:val="8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4"/>
          <w:w w:val="80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w w:val="80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3"/>
          <w:w w:val="8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w w:val="80"/>
          <w:sz w:val="20"/>
          <w:szCs w:val="20"/>
          <w:lang w:val="ru-RU"/>
        </w:rPr>
        <w:t>Р  53672-2009.</w:t>
      </w:r>
    </w:p>
    <w:p w:rsidR="004F5354" w:rsidRPr="008474B8" w:rsidRDefault="004F5354">
      <w:pPr>
        <w:spacing w:before="19" w:after="0" w:line="200" w:lineRule="exact"/>
        <w:rPr>
          <w:sz w:val="20"/>
          <w:szCs w:val="20"/>
          <w:lang w:val="ru-RU"/>
        </w:rPr>
      </w:pPr>
    </w:p>
    <w:p w:rsidR="004F5354" w:rsidRPr="008474B8" w:rsidRDefault="004F5354">
      <w:pPr>
        <w:spacing w:after="0" w:line="240" w:lineRule="auto"/>
        <w:ind w:left="103" w:right="1986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>5. МОН</w:t>
      </w:r>
      <w:r w:rsidRPr="008474B8">
        <w:rPr>
          <w:rFonts w:ascii="Arial" w:hAnsi="Arial" w:cs="Arial"/>
          <w:b/>
          <w:bCs/>
          <w:color w:val="EF3829"/>
          <w:spacing w:val="-13"/>
          <w:sz w:val="20"/>
          <w:szCs w:val="20"/>
          <w:lang w:val="ru-RU"/>
        </w:rPr>
        <w:t>Т</w:t>
      </w: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>АЖ И Э</w:t>
      </w:r>
      <w:r w:rsidRPr="008474B8">
        <w:rPr>
          <w:rFonts w:ascii="Arial" w:hAnsi="Arial" w:cs="Arial"/>
          <w:b/>
          <w:bCs/>
          <w:color w:val="EF3829"/>
          <w:spacing w:val="-3"/>
          <w:sz w:val="20"/>
          <w:szCs w:val="20"/>
          <w:lang w:val="ru-RU"/>
        </w:rPr>
        <w:t>К</w:t>
      </w: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>СПЛ</w:t>
      </w:r>
      <w:r w:rsidRPr="008474B8">
        <w:rPr>
          <w:rFonts w:ascii="Arial" w:hAnsi="Arial" w:cs="Arial"/>
          <w:b/>
          <w:bCs/>
          <w:color w:val="EF3829"/>
          <w:spacing w:val="-15"/>
          <w:sz w:val="20"/>
          <w:szCs w:val="20"/>
          <w:lang w:val="ru-RU"/>
        </w:rPr>
        <w:t>У</w:t>
      </w:r>
      <w:r w:rsidRPr="008474B8">
        <w:rPr>
          <w:rFonts w:ascii="Arial" w:hAnsi="Arial" w:cs="Arial"/>
          <w:b/>
          <w:bCs/>
          <w:color w:val="EF3829"/>
          <w:spacing w:val="-10"/>
          <w:sz w:val="20"/>
          <w:szCs w:val="20"/>
          <w:lang w:val="ru-RU"/>
        </w:rPr>
        <w:t>А</w:t>
      </w:r>
      <w:r w:rsidRPr="008474B8">
        <w:rPr>
          <w:rFonts w:ascii="Arial" w:hAnsi="Arial" w:cs="Arial"/>
          <w:b/>
          <w:bCs/>
          <w:color w:val="EF3829"/>
          <w:spacing w:val="-13"/>
          <w:sz w:val="20"/>
          <w:szCs w:val="20"/>
          <w:lang w:val="ru-RU"/>
        </w:rPr>
        <w:t>Т</w:t>
      </w: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>АЦИЯ.</w:t>
      </w:r>
    </w:p>
    <w:p w:rsidR="004F5354" w:rsidRPr="008474B8" w:rsidRDefault="004F5354">
      <w:pPr>
        <w:spacing w:before="3" w:after="0" w:line="226" w:lineRule="exact"/>
        <w:ind w:left="103" w:right="-54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Во время мон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ажа фил</w:t>
      </w:r>
      <w:r w:rsidRPr="008474B8">
        <w:rPr>
          <w:rFonts w:ascii="Arial" w:hAnsi="Arial" w:cs="Arial"/>
          <w:color w:val="231F20"/>
          <w:spacing w:val="-16"/>
          <w:sz w:val="20"/>
          <w:szCs w:val="20"/>
          <w:lang w:val="ru-RU"/>
        </w:rPr>
        <w:t>ь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тров н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жно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9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ю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ть сл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ду- ющие правила:</w:t>
      </w:r>
    </w:p>
    <w:p w:rsidR="004F5354" w:rsidRPr="008474B8" w:rsidRDefault="004F5354">
      <w:pPr>
        <w:spacing w:after="0" w:line="226" w:lineRule="exact"/>
        <w:ind w:left="330" w:right="-49" w:hanging="113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•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пер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д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мон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ажо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м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нео</w:t>
      </w:r>
      <w:r w:rsidRPr="008474B8">
        <w:rPr>
          <w:rFonts w:ascii="Arial" w:hAnsi="Arial" w:cs="Arial"/>
          <w:color w:val="231F20"/>
          <w:spacing w:val="-11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>х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дим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о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дитьс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я в 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су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ствии повр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ждени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й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пр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и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транспо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тиров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и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хранении;</w:t>
      </w:r>
    </w:p>
    <w:p w:rsidR="004F5354" w:rsidRPr="008474B8" w:rsidRDefault="004F5354">
      <w:pPr>
        <w:spacing w:after="0" w:line="226" w:lineRule="exact"/>
        <w:ind w:left="330" w:right="-54" w:hanging="113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>•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н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жно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про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ерить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ствие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исп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ль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зу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емых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филь- тров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хническим парам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трам сис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емы;</w:t>
      </w:r>
    </w:p>
    <w:p w:rsidR="004F5354" w:rsidRPr="008474B8" w:rsidRDefault="004F5354">
      <w:pPr>
        <w:spacing w:after="0" w:line="223" w:lineRule="exact"/>
        <w:ind w:left="182" w:right="3324"/>
        <w:jc w:val="center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>• снять за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г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лушки;</w:t>
      </w:r>
    </w:p>
    <w:p w:rsidR="004F5354" w:rsidRPr="008474B8" w:rsidRDefault="004F5354">
      <w:pPr>
        <w:spacing w:before="3" w:after="0" w:line="226" w:lineRule="exact"/>
        <w:ind w:left="330" w:right="-54" w:hanging="113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>• про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ерить внутри фил</w:t>
      </w:r>
      <w:r w:rsidRPr="008474B8">
        <w:rPr>
          <w:rFonts w:ascii="Arial" w:hAnsi="Arial" w:cs="Arial"/>
          <w:color w:val="231F20"/>
          <w:spacing w:val="-16"/>
          <w:sz w:val="20"/>
          <w:szCs w:val="20"/>
          <w:lang w:val="ru-RU"/>
        </w:rPr>
        <w:t>ь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тра наличие не н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жных де-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алей.</w:t>
      </w:r>
    </w:p>
    <w:p w:rsidR="004F5354" w:rsidRPr="008474B8" w:rsidRDefault="004F5354">
      <w:pPr>
        <w:spacing w:after="0" w:line="226" w:lineRule="exact"/>
        <w:ind w:left="103" w:right="-54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Паропро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ды н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жно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онст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уиро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ть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ак, ч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обы не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о- бирался в них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онденс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pacing w:val="-2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.</w:t>
      </w:r>
    </w:p>
    <w:p w:rsidR="004F5354" w:rsidRPr="008474B8" w:rsidRDefault="004F5354">
      <w:pPr>
        <w:spacing w:after="0" w:line="226" w:lineRule="exact"/>
        <w:ind w:left="103" w:right="-54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Во время с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чных раб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 нео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х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димо защитить фил</w:t>
      </w:r>
      <w:r w:rsidRPr="008474B8">
        <w:rPr>
          <w:rFonts w:ascii="Arial" w:hAnsi="Arial" w:cs="Arial"/>
          <w:color w:val="231F20"/>
          <w:spacing w:val="-16"/>
          <w:sz w:val="20"/>
          <w:szCs w:val="20"/>
          <w:lang w:val="ru-RU"/>
        </w:rPr>
        <w:t>ь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тр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 попадания на не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г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 искр, а исп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ль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зу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емые м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ериалы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 вы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ой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емпер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ры.</w:t>
      </w:r>
    </w:p>
    <w:p w:rsidR="004F5354" w:rsidRPr="008474B8" w:rsidRDefault="004F5354">
      <w:pPr>
        <w:spacing w:before="6" w:after="0" w:line="220" w:lineRule="exact"/>
        <w:rPr>
          <w:lang w:val="ru-RU"/>
        </w:rPr>
      </w:pPr>
    </w:p>
    <w:p w:rsidR="004F5354" w:rsidRPr="008474B8" w:rsidRDefault="004F5354">
      <w:pPr>
        <w:spacing w:after="0" w:line="226" w:lineRule="exact"/>
        <w:ind w:left="103" w:right="-5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group id="_x0000_s1073" style="position:absolute;left:0;text-align:left;margin-left:36.15pt;margin-top:-5.4pt;width:254.55pt;height:.1pt;z-index:-251663360;mso-position-horizontal-relative:page" coordorigin="723,-108" coordsize="5091,2">
            <v:shape id="_x0000_s1074" style="position:absolute;left:723;top:-108;width:5091;height:2" coordorigin="723,-108" coordsize="5091,0" path="m723,-108r5091,e" filled="f" strokecolor="#ef3829" strokeweight=".5pt">
              <v:path arrowok="t"/>
            </v:shape>
            <w10:wrap anchorx="page"/>
          </v:group>
        </w:pict>
      </w:r>
      <w:r w:rsidRPr="008474B8">
        <w:rPr>
          <w:rFonts w:ascii="Arial" w:hAnsi="Arial" w:cs="Arial"/>
          <w:b/>
          <w:bCs/>
          <w:color w:val="231F20"/>
          <w:sz w:val="20"/>
          <w:szCs w:val="20"/>
          <w:u w:val="single" w:color="231F20"/>
          <w:lang w:val="ru-RU"/>
        </w:rPr>
        <w:t>ВНИМАНИЕ.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11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бопро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д, </w:t>
      </w:r>
      <w:r w:rsidRPr="008474B8">
        <w:rPr>
          <w:rFonts w:ascii="Arial" w:hAnsi="Arial" w:cs="Arial"/>
          <w:color w:val="231F20"/>
          <w:spacing w:val="-9"/>
          <w:sz w:val="20"/>
          <w:szCs w:val="20"/>
          <w:lang w:val="ru-RU"/>
        </w:rPr>
        <w:t>г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де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 монтиро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ться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лапан д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лжен быть пр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л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жен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ак, ч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обы на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орп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 фил</w:t>
      </w:r>
      <w:r w:rsidRPr="008474B8">
        <w:rPr>
          <w:rFonts w:ascii="Arial" w:hAnsi="Arial" w:cs="Arial"/>
          <w:color w:val="231F20"/>
          <w:spacing w:val="-16"/>
          <w:sz w:val="20"/>
          <w:szCs w:val="20"/>
          <w:lang w:val="ru-RU"/>
        </w:rPr>
        <w:t>ь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тра не дейст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али растяги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ающие и гнущие силы.</w:t>
      </w:r>
    </w:p>
    <w:p w:rsidR="004F5354" w:rsidRPr="008474B8" w:rsidRDefault="004F5354">
      <w:pPr>
        <w:spacing w:after="0" w:line="226" w:lineRule="exact"/>
        <w:ind w:left="103" w:right="-54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Пер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 мон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ажом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лапана нео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х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димо про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ерить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о- осность и паралл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льность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тных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ф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лан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ц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ев, при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а- ренных к 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бопро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</w:t>
      </w:r>
      <w:r w:rsidRPr="008474B8">
        <w:rPr>
          <w:rFonts w:ascii="Arial" w:hAnsi="Arial" w:cs="Arial"/>
          <w:color w:val="231F20"/>
          <w:spacing w:val="-20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. Э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 нео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х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димо для пр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т- вра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щ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ения 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зникно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ения  м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х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анических  нап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яжений на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лапане.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М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ериал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динений д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лжен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т- ст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ть раб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чим парам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трам 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бопро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да.</w:t>
      </w:r>
    </w:p>
    <w:p w:rsidR="004F5354" w:rsidRPr="008474B8" w:rsidRDefault="004F5354">
      <w:pPr>
        <w:spacing w:before="6" w:after="0" w:line="220" w:lineRule="exact"/>
        <w:rPr>
          <w:lang w:val="ru-RU"/>
        </w:rPr>
      </w:pPr>
    </w:p>
    <w:p w:rsidR="004F5354" w:rsidRPr="008474B8" w:rsidRDefault="004F5354">
      <w:pPr>
        <w:spacing w:after="0" w:line="226" w:lineRule="exact"/>
        <w:ind w:left="103" w:right="-53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group id="_x0000_s1075" style="position:absolute;left:0;text-align:left;margin-left:36.15pt;margin-top:-5.4pt;width:254.55pt;height:.1pt;z-index:-251662336;mso-position-horizontal-relative:page" coordorigin="723,-108" coordsize="5091,2">
            <v:shape id="_x0000_s1076" style="position:absolute;left:723;top:-108;width:5091;height:2" coordorigin="723,-108" coordsize="5091,0" path="m723,-108r5091,e" filled="f" strokecolor="#ef3829" strokeweight=".5pt">
              <v:path arrowok="t"/>
            </v:shape>
            <w10:wrap anchorx="page"/>
          </v:group>
        </w:pict>
      </w:r>
      <w:r w:rsidRPr="008474B8">
        <w:rPr>
          <w:rFonts w:ascii="Arial" w:hAnsi="Arial" w:cs="Arial"/>
          <w:b/>
          <w:bCs/>
          <w:color w:val="231F20"/>
          <w:spacing w:val="-4"/>
          <w:sz w:val="20"/>
          <w:szCs w:val="20"/>
          <w:u w:color="231F20"/>
          <w:lang w:val="ru-RU"/>
        </w:rPr>
        <w:t>ВНИМАНИЕ.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2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 xml:space="preserve"> М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он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ж </w:t>
      </w:r>
      <w:r w:rsidRPr="008474B8">
        <w:rPr>
          <w:rFonts w:ascii="Arial" w:hAnsi="Arial" w:cs="Arial"/>
          <w:color w:val="231F20"/>
          <w:spacing w:val="2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фил</w:t>
      </w:r>
      <w:r w:rsidRPr="008474B8">
        <w:rPr>
          <w:rFonts w:ascii="Arial" w:hAnsi="Arial" w:cs="Arial"/>
          <w:color w:val="231F20"/>
          <w:spacing w:val="-20"/>
          <w:sz w:val="20"/>
          <w:szCs w:val="20"/>
          <w:lang w:val="ru-RU"/>
        </w:rPr>
        <w:t>ь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тр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а </w:t>
      </w:r>
      <w:r w:rsidRPr="008474B8">
        <w:rPr>
          <w:rFonts w:ascii="Arial" w:hAnsi="Arial" w:cs="Arial"/>
          <w:color w:val="231F20"/>
          <w:spacing w:val="2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нео</w:t>
      </w:r>
      <w:r w:rsidRPr="008474B8">
        <w:rPr>
          <w:rFonts w:ascii="Arial" w:hAnsi="Arial" w:cs="Arial"/>
          <w:color w:val="231F20"/>
          <w:spacing w:val="-11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>х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дим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о </w:t>
      </w:r>
      <w:r w:rsidRPr="008474B8">
        <w:rPr>
          <w:rFonts w:ascii="Arial" w:hAnsi="Arial" w:cs="Arial"/>
          <w:color w:val="231F20"/>
          <w:spacing w:val="2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осу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>щ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ест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- </w:t>
      </w:r>
      <w:r w:rsidRPr="008474B8">
        <w:rPr>
          <w:rFonts w:ascii="Arial" w:hAnsi="Arial" w:cs="Arial"/>
          <w:color w:val="231F20"/>
          <w:spacing w:val="-9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лят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ь 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аки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м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обр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>аз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ом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,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ч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об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ы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напра</w:t>
      </w:r>
      <w:r w:rsidRPr="008474B8">
        <w:rPr>
          <w:rFonts w:ascii="Arial" w:hAnsi="Arial" w:cs="Arial"/>
          <w:color w:val="231F20"/>
          <w:spacing w:val="-9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лени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е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стр</w:t>
      </w:r>
      <w:r w:rsidRPr="008474B8">
        <w:rPr>
          <w:rFonts w:ascii="Arial" w:hAnsi="Arial" w:cs="Arial"/>
          <w:color w:val="231F20"/>
          <w:spacing w:val="-11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лк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и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 xml:space="preserve">на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орп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овпада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л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напра</w:t>
      </w:r>
      <w:r w:rsidRPr="008474B8">
        <w:rPr>
          <w:rFonts w:ascii="Arial" w:hAnsi="Arial" w:cs="Arial"/>
          <w:color w:val="231F20"/>
          <w:spacing w:val="-9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ление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м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п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ка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раб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че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й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сре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-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д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ы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бопро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де.</w:t>
      </w:r>
    </w:p>
    <w:p w:rsidR="004F5354" w:rsidRPr="008474B8" w:rsidRDefault="004F5354">
      <w:pPr>
        <w:spacing w:before="6" w:after="0" w:line="220" w:lineRule="exact"/>
        <w:rPr>
          <w:lang w:val="ru-RU"/>
        </w:rPr>
      </w:pPr>
    </w:p>
    <w:p w:rsidR="004F5354" w:rsidRPr="008474B8" w:rsidRDefault="004F5354">
      <w:pPr>
        <w:spacing w:after="0" w:line="226" w:lineRule="exact"/>
        <w:ind w:left="103" w:right="-54"/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group id="_x0000_s1077" style="position:absolute;left:0;text-align:left;margin-left:36.15pt;margin-top:-4.8pt;width:254.55pt;height:.1pt;z-index:-251661312;mso-position-horizontal-relative:page" coordorigin="723,-96" coordsize="5091,2">
            <v:shape id="_x0000_s1078" style="position:absolute;left:723;top:-96;width:5091;height:2" coordorigin="723,-96" coordsize="5091,0" path="m723,-96r5091,e" filled="f" strokecolor="#ef3829" strokeweight=".5pt">
              <v:path arrowok="t"/>
            </v:shape>
            <w10:wrap anchorx="page"/>
          </v:group>
        </w:pic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Крыш</w:t>
      </w:r>
      <w:r w:rsidRPr="008474B8">
        <w:rPr>
          <w:rFonts w:ascii="Arial" w:hAnsi="Arial" w:cs="Arial"/>
          <w:color w:val="231F20"/>
          <w:spacing w:val="4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pacing w:val="-1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фил</w:t>
      </w:r>
      <w:r w:rsidRPr="008474B8">
        <w:rPr>
          <w:rFonts w:ascii="Arial" w:hAnsi="Arial" w:cs="Arial"/>
          <w:color w:val="231F20"/>
          <w:spacing w:val="-16"/>
          <w:sz w:val="20"/>
          <w:szCs w:val="20"/>
          <w:lang w:val="ru-RU"/>
        </w:rPr>
        <w:t>ь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тра</w:t>
      </w:r>
      <w:r w:rsidRPr="008474B8">
        <w:rPr>
          <w:rFonts w:ascii="Arial" w:hAnsi="Arial" w:cs="Arial"/>
          <w:color w:val="231F20"/>
          <w:spacing w:val="-1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лжна</w:t>
      </w:r>
      <w:r w:rsidRPr="008474B8">
        <w:rPr>
          <w:rFonts w:ascii="Arial" w:hAnsi="Arial" w:cs="Arial"/>
          <w:color w:val="231F20"/>
          <w:spacing w:val="-1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быть</w:t>
      </w:r>
      <w:r w:rsidRPr="008474B8">
        <w:rPr>
          <w:rFonts w:ascii="Arial" w:hAnsi="Arial" w:cs="Arial"/>
          <w:color w:val="231F20"/>
          <w:spacing w:val="-1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напра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лена</w:t>
      </w:r>
      <w:r w:rsidRPr="008474B8">
        <w:rPr>
          <w:rFonts w:ascii="Arial" w:hAnsi="Arial" w:cs="Arial"/>
          <w:color w:val="231F20"/>
          <w:spacing w:val="-1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вниз,</w:t>
      </w:r>
      <w:r w:rsidRPr="008474B8">
        <w:rPr>
          <w:rFonts w:ascii="Arial" w:hAnsi="Arial" w:cs="Arial"/>
          <w:color w:val="231F20"/>
          <w:spacing w:val="-1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ч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обы пр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твр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тить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звр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 заг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язнений в 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бопро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д. Ч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обы</w:t>
      </w:r>
      <w:r w:rsidRPr="008474B8">
        <w:rPr>
          <w:rFonts w:ascii="Arial" w:hAnsi="Arial" w:cs="Arial"/>
          <w:color w:val="231F20"/>
          <w:spacing w:val="14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твр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тить</w:t>
      </w:r>
      <w:r w:rsidRPr="008474B8">
        <w:rPr>
          <w:rFonts w:ascii="Arial" w:hAnsi="Arial" w:cs="Arial"/>
          <w:color w:val="231F20"/>
          <w:spacing w:val="14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дяной</w:t>
      </w:r>
      <w:r w:rsidRPr="008474B8">
        <w:rPr>
          <w:rFonts w:ascii="Arial" w:hAnsi="Arial" w:cs="Arial"/>
          <w:color w:val="231F20"/>
          <w:spacing w:val="14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дар</w:t>
      </w:r>
      <w:r w:rsidRPr="008474B8">
        <w:rPr>
          <w:rFonts w:ascii="Arial" w:hAnsi="Arial" w:cs="Arial"/>
          <w:color w:val="231F20"/>
          <w:spacing w:val="14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н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жно</w:t>
      </w:r>
      <w:r w:rsidRPr="008474B8">
        <w:rPr>
          <w:rFonts w:ascii="Arial" w:hAnsi="Arial" w:cs="Arial"/>
          <w:color w:val="231F20"/>
          <w:spacing w:val="14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ана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ли-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ть фил</w:t>
      </w:r>
      <w:r w:rsidRPr="008474B8">
        <w:rPr>
          <w:rFonts w:ascii="Arial" w:hAnsi="Arial" w:cs="Arial"/>
          <w:color w:val="231F20"/>
          <w:spacing w:val="-16"/>
          <w:sz w:val="20"/>
          <w:szCs w:val="20"/>
          <w:lang w:val="ru-RU"/>
        </w:rPr>
        <w:t>ь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тр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г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ори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з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он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ально.</w:t>
      </w:r>
    </w:p>
    <w:p w:rsidR="004F5354" w:rsidRPr="008474B8" w:rsidRDefault="004F5354">
      <w:pPr>
        <w:spacing w:after="0" w:line="226" w:lineRule="exact"/>
        <w:ind w:left="103" w:right="-54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Прое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тировщик 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бопро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да д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лжен пр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см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тр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ть с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об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дное мес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 для замены с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тки фил</w:t>
      </w:r>
      <w:r w:rsidRPr="008474B8">
        <w:rPr>
          <w:rFonts w:ascii="Arial" w:hAnsi="Arial" w:cs="Arial"/>
          <w:color w:val="231F20"/>
          <w:spacing w:val="-16"/>
          <w:sz w:val="20"/>
          <w:szCs w:val="20"/>
          <w:lang w:val="ru-RU"/>
        </w:rPr>
        <w:t>ь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тра для её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чистки.</w:t>
      </w:r>
    </w:p>
    <w:p w:rsidR="004F5354" w:rsidRPr="008474B8" w:rsidRDefault="004F5354">
      <w:pPr>
        <w:spacing w:after="0" w:line="226" w:lineRule="exact"/>
        <w:ind w:left="103" w:right="-54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Нео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х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димо</w:t>
      </w:r>
      <w:r w:rsidRPr="008474B8">
        <w:rPr>
          <w:rFonts w:ascii="Arial" w:hAnsi="Arial" w:cs="Arial"/>
          <w:color w:val="231F20"/>
          <w:spacing w:val="4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исп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ль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з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ть</w:t>
      </w:r>
      <w:r w:rsidRPr="008474B8">
        <w:rPr>
          <w:rFonts w:ascii="Arial" w:hAnsi="Arial" w:cs="Arial"/>
          <w:color w:val="231F20"/>
          <w:spacing w:val="4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омпенс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оры</w:t>
      </w:r>
      <w:r w:rsidRPr="008474B8">
        <w:rPr>
          <w:rFonts w:ascii="Arial" w:hAnsi="Arial" w:cs="Arial"/>
          <w:color w:val="231F20"/>
          <w:spacing w:val="4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для</w:t>
      </w:r>
      <w:r w:rsidRPr="008474B8">
        <w:rPr>
          <w:rFonts w:ascii="Arial" w:hAnsi="Arial" w:cs="Arial"/>
          <w:color w:val="231F20"/>
          <w:spacing w:val="4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мень- шения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емпер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рной расши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яемости 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бопро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да. Пер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</w:t>
      </w:r>
      <w:r w:rsidRPr="008474B8">
        <w:rPr>
          <w:rFonts w:ascii="Arial" w:hAnsi="Arial" w:cs="Arial"/>
          <w:color w:val="231F20"/>
          <w:spacing w:val="-3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зап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ом</w:t>
      </w:r>
      <w:r w:rsidRPr="008474B8">
        <w:rPr>
          <w:rFonts w:ascii="Arial" w:hAnsi="Arial" w:cs="Arial"/>
          <w:color w:val="231F20"/>
          <w:spacing w:val="-3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сис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емы</w:t>
      </w:r>
      <w:r w:rsidRPr="008474B8">
        <w:rPr>
          <w:rFonts w:ascii="Arial" w:hAnsi="Arial" w:cs="Arial"/>
          <w:color w:val="231F20"/>
          <w:spacing w:val="-3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н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жно</w:t>
      </w:r>
      <w:r w:rsidRPr="008474B8">
        <w:rPr>
          <w:rFonts w:ascii="Arial" w:hAnsi="Arial" w:cs="Arial"/>
          <w:color w:val="231F20"/>
          <w:spacing w:val="-3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промыть</w:t>
      </w:r>
      <w:r w:rsidRPr="008474B8">
        <w:rPr>
          <w:rFonts w:ascii="Arial" w:hAnsi="Arial" w:cs="Arial"/>
          <w:color w:val="231F20"/>
          <w:spacing w:val="-3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ее</w:t>
      </w:r>
      <w:r w:rsidRPr="008474B8">
        <w:rPr>
          <w:rFonts w:ascii="Arial" w:hAnsi="Arial" w:cs="Arial"/>
          <w:color w:val="231F20"/>
          <w:spacing w:val="-3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дой</w:t>
      </w:r>
      <w:r w:rsidRPr="008474B8">
        <w:rPr>
          <w:rFonts w:ascii="Arial" w:hAnsi="Arial" w:cs="Arial"/>
          <w:color w:val="231F20"/>
          <w:spacing w:val="-3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для 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даления</w:t>
      </w:r>
      <w:r w:rsidRPr="008474B8">
        <w:rPr>
          <w:rFonts w:ascii="Arial" w:hAnsi="Arial" w:cs="Arial"/>
          <w:color w:val="231F20"/>
          <w:spacing w:val="4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х</w:t>
      </w:r>
      <w:r w:rsidRPr="008474B8">
        <w:rPr>
          <w:rFonts w:ascii="Arial" w:hAnsi="Arial" w:cs="Arial"/>
          <w:color w:val="231F20"/>
          <w:spacing w:val="4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э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лемен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ов,</w:t>
      </w:r>
      <w:r w:rsidRPr="008474B8">
        <w:rPr>
          <w:rFonts w:ascii="Arial" w:hAnsi="Arial" w:cs="Arial"/>
          <w:color w:val="231F20"/>
          <w:spacing w:val="4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орые</w:t>
      </w:r>
      <w:r w:rsidRPr="008474B8">
        <w:rPr>
          <w:rFonts w:ascii="Arial" w:hAnsi="Arial" w:cs="Arial"/>
          <w:color w:val="231F20"/>
          <w:spacing w:val="4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могут</w:t>
      </w:r>
      <w:r w:rsidRPr="008474B8">
        <w:rPr>
          <w:rFonts w:ascii="Arial" w:hAnsi="Arial" w:cs="Arial"/>
          <w:color w:val="231F20"/>
          <w:spacing w:val="46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повр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дить с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у или фил</w:t>
      </w:r>
      <w:r w:rsidRPr="008474B8">
        <w:rPr>
          <w:rFonts w:ascii="Arial" w:hAnsi="Arial" w:cs="Arial"/>
          <w:color w:val="231F20"/>
          <w:spacing w:val="-16"/>
          <w:sz w:val="20"/>
          <w:szCs w:val="20"/>
          <w:lang w:val="ru-RU"/>
        </w:rPr>
        <w:t>ь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тр.</w:t>
      </w:r>
    </w:p>
    <w:p w:rsidR="004F5354" w:rsidRPr="008474B8" w:rsidRDefault="004F5354">
      <w:pPr>
        <w:spacing w:before="19" w:after="0" w:line="200" w:lineRule="exact"/>
        <w:rPr>
          <w:sz w:val="20"/>
          <w:szCs w:val="20"/>
          <w:lang w:val="ru-RU"/>
        </w:rPr>
      </w:pPr>
    </w:p>
    <w:p w:rsidR="004F5354" w:rsidRPr="008474B8" w:rsidRDefault="004F5354">
      <w:pPr>
        <w:spacing w:after="0" w:line="240" w:lineRule="auto"/>
        <w:ind w:left="103" w:right="388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>6. ТЕХНИЧЕСКОЕ О</w:t>
      </w:r>
      <w:r w:rsidRPr="008474B8">
        <w:rPr>
          <w:rFonts w:ascii="Arial" w:hAnsi="Arial" w:cs="Arial"/>
          <w:b/>
          <w:bCs/>
          <w:color w:val="EF3829"/>
          <w:spacing w:val="-3"/>
          <w:sz w:val="20"/>
          <w:szCs w:val="20"/>
          <w:lang w:val="ru-RU"/>
        </w:rPr>
        <w:t>Б</w:t>
      </w:r>
      <w:r w:rsidRPr="008474B8">
        <w:rPr>
          <w:rFonts w:ascii="Arial" w:hAnsi="Arial" w:cs="Arial"/>
          <w:b/>
          <w:bCs/>
          <w:color w:val="EF3829"/>
          <w:spacing w:val="-5"/>
          <w:sz w:val="20"/>
          <w:szCs w:val="20"/>
          <w:lang w:val="ru-RU"/>
        </w:rPr>
        <w:t>С</w:t>
      </w: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>ЛУЖИ</w:t>
      </w:r>
      <w:r w:rsidRPr="008474B8">
        <w:rPr>
          <w:rFonts w:ascii="Arial" w:hAnsi="Arial" w:cs="Arial"/>
          <w:b/>
          <w:bCs/>
          <w:color w:val="EF3829"/>
          <w:spacing w:val="-10"/>
          <w:sz w:val="20"/>
          <w:szCs w:val="20"/>
          <w:lang w:val="ru-RU"/>
        </w:rPr>
        <w:t>В</w:t>
      </w: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>АНИЕ И РЕМОН</w:t>
      </w:r>
      <w:r w:rsidRPr="008474B8">
        <w:rPr>
          <w:rFonts w:ascii="Arial" w:hAnsi="Arial" w:cs="Arial"/>
          <w:b/>
          <w:bCs/>
          <w:color w:val="EF3829"/>
          <w:spacing w:val="-23"/>
          <w:sz w:val="20"/>
          <w:szCs w:val="20"/>
          <w:lang w:val="ru-RU"/>
        </w:rPr>
        <w:t>Т</w:t>
      </w: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>.</w:t>
      </w:r>
    </w:p>
    <w:p w:rsidR="004F5354" w:rsidRPr="008474B8" w:rsidRDefault="004F5354">
      <w:pPr>
        <w:spacing w:after="0" w:line="226" w:lineRule="exact"/>
        <w:ind w:left="103" w:right="-53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Во</w:t>
      </w:r>
      <w:r w:rsidRPr="008474B8">
        <w:rPr>
          <w:rFonts w:ascii="Arial" w:hAnsi="Arial" w:cs="Arial"/>
          <w:b/>
          <w:bCs/>
          <w:color w:val="231F20"/>
          <w:spacing w:val="2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вр</w:t>
      </w:r>
      <w:r w:rsidRPr="008474B8">
        <w:rPr>
          <w:rFonts w:ascii="Arial" w:hAnsi="Arial" w:cs="Arial"/>
          <w:b/>
          <w:bCs/>
          <w:color w:val="231F20"/>
          <w:spacing w:val="-3"/>
          <w:sz w:val="20"/>
          <w:szCs w:val="20"/>
          <w:lang w:val="ru-RU"/>
        </w:rPr>
        <w:t>е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мя</w:t>
      </w:r>
      <w:r w:rsidRPr="008474B8">
        <w:rPr>
          <w:rFonts w:ascii="Arial" w:hAnsi="Arial" w:cs="Arial"/>
          <w:b/>
          <w:bCs/>
          <w:color w:val="231F20"/>
          <w:spacing w:val="2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b/>
          <w:bCs/>
          <w:color w:val="231F20"/>
          <w:spacing w:val="-3"/>
          <w:sz w:val="20"/>
          <w:szCs w:val="20"/>
          <w:lang w:val="ru-RU"/>
        </w:rPr>
        <w:t>б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с</w:t>
      </w:r>
      <w:r w:rsidRPr="008474B8">
        <w:rPr>
          <w:rFonts w:ascii="Arial" w:hAnsi="Arial" w:cs="Arial"/>
          <w:b/>
          <w:bCs/>
          <w:color w:val="231F20"/>
          <w:spacing w:val="-3"/>
          <w:sz w:val="20"/>
          <w:szCs w:val="20"/>
          <w:lang w:val="ru-RU"/>
        </w:rPr>
        <w:t>л</w:t>
      </w:r>
      <w:r w:rsidRPr="008474B8">
        <w:rPr>
          <w:rFonts w:ascii="Arial" w:hAnsi="Arial" w:cs="Arial"/>
          <w:b/>
          <w:bCs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жи</w:t>
      </w:r>
      <w:r w:rsidRPr="008474B8">
        <w:rPr>
          <w:rFonts w:ascii="Arial" w:hAnsi="Arial" w:cs="Arial"/>
          <w:b/>
          <w:bCs/>
          <w:color w:val="231F20"/>
          <w:spacing w:val="-3"/>
          <w:sz w:val="20"/>
          <w:szCs w:val="20"/>
          <w:lang w:val="ru-RU"/>
        </w:rPr>
        <w:t>в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ания</w:t>
      </w:r>
      <w:r w:rsidRPr="008474B8">
        <w:rPr>
          <w:rFonts w:ascii="Arial" w:hAnsi="Arial" w:cs="Arial"/>
          <w:b/>
          <w:bCs/>
          <w:color w:val="231F20"/>
          <w:spacing w:val="2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н</w:t>
      </w:r>
      <w:r w:rsidRPr="008474B8">
        <w:rPr>
          <w:rFonts w:ascii="Arial" w:hAnsi="Arial" w:cs="Arial"/>
          <w:b/>
          <w:bCs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жно</w:t>
      </w:r>
      <w:r w:rsidRPr="008474B8">
        <w:rPr>
          <w:rFonts w:ascii="Arial" w:hAnsi="Arial" w:cs="Arial"/>
          <w:b/>
          <w:bCs/>
          <w:color w:val="231F20"/>
          <w:spacing w:val="2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со</w:t>
      </w:r>
      <w:r w:rsidRPr="008474B8">
        <w:rPr>
          <w:rFonts w:ascii="Arial" w:hAnsi="Arial" w:cs="Arial"/>
          <w:b/>
          <w:bCs/>
          <w:color w:val="231F20"/>
          <w:spacing w:val="-5"/>
          <w:sz w:val="20"/>
          <w:szCs w:val="20"/>
          <w:lang w:val="ru-RU"/>
        </w:rPr>
        <w:t>б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л</w:t>
      </w:r>
      <w:r w:rsidRPr="008474B8">
        <w:rPr>
          <w:rFonts w:ascii="Arial" w:hAnsi="Arial" w:cs="Arial"/>
          <w:b/>
          <w:bCs/>
          <w:color w:val="231F20"/>
          <w:spacing w:val="-3"/>
          <w:sz w:val="20"/>
          <w:szCs w:val="20"/>
          <w:lang w:val="ru-RU"/>
        </w:rPr>
        <w:t>ю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дать</w:t>
      </w:r>
      <w:r w:rsidRPr="008474B8">
        <w:rPr>
          <w:rFonts w:ascii="Arial" w:hAnsi="Arial" w:cs="Arial"/>
          <w:b/>
          <w:bCs/>
          <w:color w:val="231F20"/>
          <w:spacing w:val="2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с</w:t>
      </w:r>
      <w:r w:rsidRPr="008474B8">
        <w:rPr>
          <w:rFonts w:ascii="Arial" w:hAnsi="Arial" w:cs="Arial"/>
          <w:b/>
          <w:bCs/>
          <w:color w:val="231F20"/>
          <w:spacing w:val="-3"/>
          <w:sz w:val="20"/>
          <w:szCs w:val="20"/>
          <w:lang w:val="ru-RU"/>
        </w:rPr>
        <w:t>л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е</w:t>
      </w:r>
      <w:r w:rsidRPr="008474B8">
        <w:rPr>
          <w:rFonts w:ascii="Arial" w:hAnsi="Arial" w:cs="Arial"/>
          <w:b/>
          <w:bCs/>
          <w:color w:val="231F20"/>
          <w:spacing w:val="2"/>
          <w:sz w:val="20"/>
          <w:szCs w:val="20"/>
          <w:lang w:val="ru-RU"/>
        </w:rPr>
        <w:t>д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у-</w:t>
      </w:r>
    </w:p>
    <w:p w:rsidR="004F5354" w:rsidRPr="008474B8" w:rsidRDefault="004F5354">
      <w:pPr>
        <w:spacing w:after="0" w:line="226" w:lineRule="exact"/>
        <w:ind w:left="103" w:right="3507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ющие правила:</w:t>
      </w:r>
    </w:p>
    <w:p w:rsidR="004F5354" w:rsidRPr="008474B8" w:rsidRDefault="004F5354">
      <w:pPr>
        <w:spacing w:before="3" w:after="0" w:line="226" w:lineRule="exact"/>
        <w:ind w:left="330" w:right="-54" w:hanging="113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>•</w:t>
      </w:r>
      <w:r w:rsidRPr="008474B8">
        <w:rPr>
          <w:rFonts w:ascii="Arial" w:hAnsi="Arial" w:cs="Arial"/>
          <w:color w:val="231F20"/>
          <w:spacing w:val="-3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пер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</w:t>
      </w:r>
      <w:r w:rsidRPr="008474B8">
        <w:rPr>
          <w:rFonts w:ascii="Arial" w:hAnsi="Arial" w:cs="Arial"/>
          <w:color w:val="231F20"/>
          <w:spacing w:val="-3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н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ча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л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ом</w:t>
      </w:r>
      <w:r w:rsidRPr="008474B8">
        <w:rPr>
          <w:rFonts w:ascii="Arial" w:hAnsi="Arial" w:cs="Arial"/>
          <w:color w:val="231F20"/>
          <w:spacing w:val="-3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раб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3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нео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х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димо</w:t>
      </w:r>
      <w:r w:rsidRPr="008474B8">
        <w:rPr>
          <w:rFonts w:ascii="Arial" w:hAnsi="Arial" w:cs="Arial"/>
          <w:color w:val="231F20"/>
          <w:spacing w:val="-3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про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ерить</w:t>
      </w:r>
      <w:r w:rsidRPr="008474B8">
        <w:rPr>
          <w:rFonts w:ascii="Arial" w:hAnsi="Arial" w:cs="Arial"/>
          <w:color w:val="231F20"/>
          <w:spacing w:val="-3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закры- тие дос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упа ср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ды в 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бопро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д, снижение да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ле- ния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до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тмосферно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г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о,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су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ствие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ды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бопро-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де и е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г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о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хлаждение.</w:t>
      </w:r>
    </w:p>
    <w:p w:rsidR="004F5354" w:rsidRPr="008474B8" w:rsidRDefault="004F5354">
      <w:pPr>
        <w:spacing w:after="0" w:line="226" w:lineRule="exact"/>
        <w:ind w:left="330" w:right="-54" w:hanging="113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•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 время зап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pacing w:val="4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 н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жно сл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дить ч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обы не бы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л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 с</w:t>
      </w:r>
      <w:r w:rsidRPr="008474B8">
        <w:rPr>
          <w:rFonts w:ascii="Arial" w:hAnsi="Arial" w:cs="Arial"/>
          <w:color w:val="231F20"/>
          <w:spacing w:val="4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ч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ов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емпер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ры и да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ления.</w:t>
      </w:r>
    </w:p>
    <w:p w:rsidR="004F5354" w:rsidRPr="008474B8" w:rsidRDefault="004F5354">
      <w:pPr>
        <w:spacing w:after="0" w:line="226" w:lineRule="exact"/>
        <w:ind w:left="330" w:right="-54" w:hanging="113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•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се раб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ты, с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язанные с у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х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дом и ремон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ом д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лж- ны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произ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дить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специалисты,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исп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ль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зу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я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оригиналь- ные д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али и инст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менты;</w:t>
      </w:r>
    </w:p>
    <w:p w:rsidR="004F5354" w:rsidRPr="008474B8" w:rsidRDefault="004F5354">
      <w:pPr>
        <w:spacing w:after="0" w:line="226" w:lineRule="exact"/>
        <w:ind w:left="330" w:right="-54" w:hanging="113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>• при раб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 нео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х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димо исп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ль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з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ть пр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храни-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льные ср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дст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а.</w:t>
      </w:r>
    </w:p>
    <w:p w:rsidR="004F5354" w:rsidRPr="008474B8" w:rsidRDefault="004F5354">
      <w:pPr>
        <w:spacing w:before="90" w:after="0" w:line="226" w:lineRule="exact"/>
        <w:ind w:left="3" w:right="62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lang w:val="ru-RU"/>
        </w:rPr>
        <w:br w:type="column"/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Фил</w:t>
      </w:r>
      <w:r w:rsidRPr="008474B8">
        <w:rPr>
          <w:rFonts w:ascii="Arial" w:hAnsi="Arial" w:cs="Arial"/>
          <w:color w:val="231F20"/>
          <w:spacing w:val="-16"/>
          <w:sz w:val="20"/>
          <w:szCs w:val="20"/>
          <w:lang w:val="ru-RU"/>
        </w:rPr>
        <w:t>ь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тры с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тч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тые не име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>ю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 дви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ж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ущи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х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ся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э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лемен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ов, по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э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м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тр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ю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ль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онтр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ль</w:t>
      </w:r>
      <w:r w:rsidRPr="008474B8">
        <w:rPr>
          <w:rFonts w:ascii="Arial" w:hAnsi="Arial" w:cs="Arial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епени заг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язне- ния. С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4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 тр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 сис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ем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тичес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ую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чист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pacing w:val="-20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. </w:t>
      </w:r>
      <w:r w:rsidRPr="008474B8">
        <w:rPr>
          <w:rFonts w:ascii="Arial" w:hAnsi="Arial" w:cs="Arial"/>
          <w:color w:val="231F20"/>
          <w:spacing w:val="-11"/>
          <w:sz w:val="20"/>
          <w:szCs w:val="20"/>
          <w:lang w:val="ru-RU"/>
        </w:rPr>
        <w:t>Г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рафик про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ерок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ана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ли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ль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з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ль</w:t>
      </w:r>
      <w:r w:rsidRPr="008474B8">
        <w:rPr>
          <w:rFonts w:ascii="Arial" w:hAnsi="Arial" w:cs="Arial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индивид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ально в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ствии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епенью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заг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язнения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pacing w:val="4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аю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щ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ей ср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ды, но не р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же чем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дин р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з в месяц.</w:t>
      </w:r>
    </w:p>
    <w:p w:rsidR="004F5354" w:rsidRPr="008474B8" w:rsidRDefault="004F5354">
      <w:pPr>
        <w:spacing w:after="0" w:line="226" w:lineRule="exact"/>
        <w:ind w:left="3" w:right="62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Очист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pacing w:val="-12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или</w:t>
      </w:r>
      <w:r w:rsidRPr="008474B8">
        <w:rPr>
          <w:rFonts w:ascii="Arial" w:hAnsi="Arial" w:cs="Arial"/>
          <w:color w:val="231F20"/>
          <w:spacing w:val="-12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замену</w:t>
      </w:r>
      <w:r w:rsidRPr="008474B8">
        <w:rPr>
          <w:rFonts w:ascii="Arial" w:hAnsi="Arial" w:cs="Arial"/>
          <w:color w:val="231F20"/>
          <w:spacing w:val="-1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тки</w:t>
      </w:r>
      <w:r w:rsidRPr="008474B8">
        <w:rPr>
          <w:rFonts w:ascii="Arial" w:hAnsi="Arial" w:cs="Arial"/>
          <w:color w:val="231F20"/>
          <w:spacing w:val="-12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зм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жно</w:t>
      </w:r>
      <w:r w:rsidRPr="008474B8">
        <w:rPr>
          <w:rFonts w:ascii="Arial" w:hAnsi="Arial" w:cs="Arial"/>
          <w:color w:val="231F20"/>
          <w:spacing w:val="-12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произ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ести,</w:t>
      </w:r>
      <w:r w:rsidRPr="008474B8">
        <w:rPr>
          <w:rFonts w:ascii="Arial" w:hAnsi="Arial" w:cs="Arial"/>
          <w:color w:val="231F20"/>
          <w:spacing w:val="-12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тк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у- тив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 xml:space="preserve"> г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айки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на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крыш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фил</w:t>
      </w:r>
      <w:r w:rsidRPr="008474B8">
        <w:rPr>
          <w:rFonts w:ascii="Arial" w:hAnsi="Arial" w:cs="Arial"/>
          <w:color w:val="231F20"/>
          <w:spacing w:val="-16"/>
          <w:sz w:val="20"/>
          <w:szCs w:val="20"/>
          <w:lang w:val="ru-RU"/>
        </w:rPr>
        <w:t>ь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тра.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Вынуть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из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орп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са и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чистить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уёй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ды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з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исп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ль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з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ания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м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алличе- ских приспо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9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лений.</w:t>
      </w:r>
    </w:p>
    <w:p w:rsidR="004F5354" w:rsidRPr="008474B8" w:rsidRDefault="004F5354">
      <w:pPr>
        <w:spacing w:after="0" w:line="226" w:lineRule="exact"/>
        <w:ind w:left="3" w:right="63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Не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ую часть заг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язнений м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жно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бр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ть,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тк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утив проб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pacing w:val="-20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, на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х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дя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щ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уюся в крыш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е.</w:t>
      </w:r>
    </w:p>
    <w:p w:rsidR="004F5354" w:rsidRPr="008474B8" w:rsidRDefault="004F5354">
      <w:pPr>
        <w:spacing w:after="0" w:line="226" w:lineRule="exact"/>
        <w:ind w:left="3" w:right="62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После</w:t>
      </w:r>
      <w:r w:rsidRPr="008474B8">
        <w:rPr>
          <w:rFonts w:ascii="Arial" w:hAnsi="Arial" w:cs="Arial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снятия фил</w:t>
      </w:r>
      <w:r w:rsidRPr="008474B8">
        <w:rPr>
          <w:rFonts w:ascii="Arial" w:hAnsi="Arial" w:cs="Arial"/>
          <w:color w:val="231F20"/>
          <w:spacing w:val="-16"/>
          <w:sz w:val="20"/>
          <w:szCs w:val="20"/>
          <w:lang w:val="ru-RU"/>
        </w:rPr>
        <w:t>ь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тра</w:t>
      </w:r>
      <w:r w:rsidRPr="008474B8">
        <w:rPr>
          <w:rFonts w:ascii="Arial" w:hAnsi="Arial" w:cs="Arial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бопро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да</w:t>
      </w:r>
      <w:r w:rsidRPr="008474B8">
        <w:rPr>
          <w:rFonts w:ascii="Arial" w:hAnsi="Arial" w:cs="Arial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яз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льно н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жно поменять про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ладки.</w:t>
      </w:r>
    </w:p>
    <w:p w:rsidR="004F5354" w:rsidRPr="008474B8" w:rsidRDefault="004F5354">
      <w:pPr>
        <w:spacing w:before="6" w:after="0" w:line="220" w:lineRule="exact"/>
        <w:rPr>
          <w:lang w:val="ru-RU"/>
        </w:rPr>
      </w:pPr>
    </w:p>
    <w:p w:rsidR="004F5354" w:rsidRPr="008474B8" w:rsidRDefault="004F5354">
      <w:pPr>
        <w:spacing w:after="0" w:line="226" w:lineRule="exact"/>
        <w:ind w:left="3" w:right="6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group id="_x0000_s1079" style="position:absolute;left:0;text-align:left;margin-left:304.9pt;margin-top:-5.4pt;width:254.55pt;height:.1pt;z-index:-251660288;mso-position-horizontal-relative:page" coordorigin="6098,-108" coordsize="5091,2">
            <v:shape id="_x0000_s1080" style="position:absolute;left:6098;top:-108;width:5091;height:2" coordorigin="6098,-108" coordsize="5091,0" path="m6098,-108r5091,e" filled="f" strokecolor="#ef3829" strokeweight=".5pt">
              <v:path arrowok="t"/>
            </v:shape>
            <w10:wrap anchorx="page"/>
          </v:group>
        </w:pict>
      </w:r>
      <w:r w:rsidRPr="008474B8">
        <w:rPr>
          <w:rFonts w:ascii="Arial" w:hAnsi="Arial" w:cs="Arial"/>
          <w:b/>
          <w:bCs/>
          <w:color w:val="231F20"/>
          <w:sz w:val="20"/>
          <w:szCs w:val="20"/>
          <w:u w:val="single" w:color="231F20"/>
          <w:lang w:val="ru-RU"/>
        </w:rPr>
        <w:t>ВНИМАНИЕ.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Сл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 о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обо ос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ор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жно обращ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ться с про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лад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ой м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жду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орп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ом и крыш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ой. На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х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дящийся в ней пояс из нержа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ею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щ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ей с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али м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ж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 повр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дить.</w:t>
      </w:r>
    </w:p>
    <w:p w:rsidR="004F5354" w:rsidRPr="008474B8" w:rsidRDefault="004F5354">
      <w:pPr>
        <w:spacing w:before="6" w:after="0" w:line="220" w:lineRule="exact"/>
        <w:rPr>
          <w:lang w:val="ru-RU"/>
        </w:rPr>
      </w:pPr>
    </w:p>
    <w:p w:rsidR="004F5354" w:rsidRPr="008474B8" w:rsidRDefault="004F5354">
      <w:pPr>
        <w:spacing w:after="0" w:line="226" w:lineRule="exact"/>
        <w:ind w:left="3" w:right="63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group id="_x0000_s1081" style="position:absolute;left:0;text-align:left;margin-left:304.9pt;margin-top:-4.8pt;width:254.55pt;height:.1pt;z-index:-251659264;mso-position-horizontal-relative:page" coordorigin="6098,-96" coordsize="5091,2">
            <v:shape id="_x0000_s1082" style="position:absolute;left:6098;top:-96;width:5091;height:2" coordorigin="6098,-96" coordsize="5091,0" path="m6098,-96r5091,e" filled="f" strokecolor="#ef3829" strokeweight=".5pt">
              <v:path arrowok="t"/>
            </v:shape>
            <w10:wrap anchorx="page"/>
          </v:group>
        </w:pic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лты н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жно зак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учи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ть равномерно крест-накрест динамом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трическим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ю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чом.</w:t>
      </w:r>
    </w:p>
    <w:p w:rsidR="004F5354" w:rsidRPr="008474B8" w:rsidRDefault="004F5354">
      <w:pPr>
        <w:spacing w:after="0" w:line="223" w:lineRule="exact"/>
        <w:ind w:left="3" w:right="2919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 xml:space="preserve">Силы </w:t>
      </w:r>
      <w:r w:rsidRPr="008474B8">
        <w:rPr>
          <w:rFonts w:ascii="Arial" w:hAnsi="Arial" w:cs="Arial"/>
          <w:b/>
          <w:bCs/>
          <w:color w:val="231F20"/>
          <w:spacing w:val="-3"/>
          <w:sz w:val="20"/>
          <w:szCs w:val="20"/>
          <w:lang w:val="ru-RU"/>
        </w:rPr>
        <w:t>з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атяжки б</w:t>
      </w:r>
      <w:r w:rsidRPr="008474B8">
        <w:rPr>
          <w:rFonts w:ascii="Arial" w:hAnsi="Arial" w:cs="Arial"/>
          <w:b/>
          <w:bCs/>
          <w:color w:val="231F20"/>
          <w:spacing w:val="-5"/>
          <w:sz w:val="20"/>
          <w:szCs w:val="20"/>
          <w:lang w:val="ru-RU"/>
        </w:rPr>
        <w:t>о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л</w:t>
      </w:r>
      <w:r w:rsidRPr="008474B8">
        <w:rPr>
          <w:rFonts w:ascii="Arial" w:hAnsi="Arial" w:cs="Arial"/>
          <w:b/>
          <w:bCs/>
          <w:color w:val="231F20"/>
          <w:spacing w:val="-3"/>
          <w:sz w:val="20"/>
          <w:szCs w:val="20"/>
          <w:lang w:val="ru-RU"/>
        </w:rPr>
        <w:t>т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>ов:</w:t>
      </w:r>
    </w:p>
    <w:p w:rsidR="004F5354" w:rsidRPr="008474B8" w:rsidRDefault="004F5354">
      <w:pPr>
        <w:spacing w:before="3" w:after="0" w:line="226" w:lineRule="exact"/>
        <w:ind w:left="3" w:right="1857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EF3829"/>
          <w:spacing w:val="-11"/>
          <w:sz w:val="20"/>
          <w:szCs w:val="20"/>
          <w:lang w:val="ru-RU"/>
        </w:rPr>
        <w:t>Г</w:t>
      </w:r>
      <w:r w:rsidRPr="008474B8">
        <w:rPr>
          <w:rFonts w:ascii="Arial" w:hAnsi="Arial" w:cs="Arial"/>
          <w:color w:val="EF3829"/>
          <w:sz w:val="20"/>
          <w:szCs w:val="20"/>
          <w:lang w:val="ru-RU"/>
        </w:rPr>
        <w:t>ай</w:t>
      </w:r>
      <w:r w:rsidRPr="008474B8">
        <w:rPr>
          <w:rFonts w:ascii="Arial" w:hAnsi="Arial" w:cs="Arial"/>
          <w:color w:val="EF3829"/>
          <w:spacing w:val="4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EF3829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EF3829"/>
          <w:spacing w:val="-23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EF3829"/>
          <w:sz w:val="20"/>
          <w:szCs w:val="20"/>
          <w:lang w:val="ru-RU"/>
        </w:rPr>
        <w:t>............................</w:t>
      </w:r>
      <w:r w:rsidRPr="008474B8">
        <w:rPr>
          <w:rFonts w:ascii="Arial" w:hAnsi="Arial" w:cs="Arial"/>
          <w:color w:val="EF3829"/>
          <w:spacing w:val="-2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EF3829"/>
          <w:spacing w:val="2"/>
          <w:sz w:val="20"/>
          <w:szCs w:val="20"/>
          <w:lang w:val="ru-RU"/>
        </w:rPr>
        <w:t>М</w:t>
      </w:r>
      <w:r w:rsidRPr="008474B8">
        <w:rPr>
          <w:rFonts w:ascii="Arial" w:hAnsi="Arial" w:cs="Arial"/>
          <w:color w:val="EF3829"/>
          <w:sz w:val="20"/>
          <w:szCs w:val="20"/>
          <w:lang w:val="ru-RU"/>
        </w:rPr>
        <w:t xml:space="preserve">омент </w:t>
      </w:r>
      <w:r>
        <w:rPr>
          <w:rFonts w:ascii="Arial" w:hAnsi="Arial" w:cs="Arial"/>
          <w:color w:val="231F20"/>
          <w:sz w:val="20"/>
          <w:szCs w:val="20"/>
        </w:rPr>
        <w:t>M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8.................................</w:t>
      </w:r>
      <w:r w:rsidRPr="008474B8">
        <w:rPr>
          <w:rFonts w:ascii="Arial" w:hAnsi="Arial" w:cs="Arial"/>
          <w:color w:val="231F20"/>
          <w:spacing w:val="-2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15-20 </w:t>
      </w:r>
      <w:r>
        <w:rPr>
          <w:rFonts w:ascii="Arial" w:hAnsi="Arial" w:cs="Arial"/>
          <w:color w:val="231F20"/>
          <w:sz w:val="20"/>
          <w:szCs w:val="20"/>
        </w:rPr>
        <w:t>Nm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M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10...............................</w:t>
      </w:r>
      <w:r w:rsidRPr="008474B8">
        <w:rPr>
          <w:rFonts w:ascii="Arial" w:hAnsi="Arial" w:cs="Arial"/>
          <w:color w:val="231F20"/>
          <w:spacing w:val="-2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35 -40 </w:t>
      </w:r>
      <w:r>
        <w:rPr>
          <w:rFonts w:ascii="Arial" w:hAnsi="Arial" w:cs="Arial"/>
          <w:color w:val="231F20"/>
          <w:sz w:val="20"/>
          <w:szCs w:val="20"/>
        </w:rPr>
        <w:t>Nm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M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12...............................</w:t>
      </w:r>
      <w:r w:rsidRPr="008474B8">
        <w:rPr>
          <w:rFonts w:ascii="Arial" w:hAnsi="Arial" w:cs="Arial"/>
          <w:color w:val="231F20"/>
          <w:spacing w:val="-2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65 – 70 </w:t>
      </w:r>
      <w:r>
        <w:rPr>
          <w:rFonts w:ascii="Arial" w:hAnsi="Arial" w:cs="Arial"/>
          <w:color w:val="231F20"/>
          <w:sz w:val="20"/>
          <w:szCs w:val="20"/>
        </w:rPr>
        <w:t>Nm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M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16...............................</w:t>
      </w:r>
      <w:r w:rsidRPr="008474B8">
        <w:rPr>
          <w:rFonts w:ascii="Arial" w:hAnsi="Arial" w:cs="Arial"/>
          <w:color w:val="231F20"/>
          <w:spacing w:val="-2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140 -150 </w:t>
      </w:r>
      <w:r>
        <w:rPr>
          <w:rFonts w:ascii="Arial" w:hAnsi="Arial" w:cs="Arial"/>
          <w:color w:val="231F20"/>
          <w:sz w:val="20"/>
          <w:szCs w:val="20"/>
        </w:rPr>
        <w:t>Nm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M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24...............................</w:t>
      </w:r>
      <w:r w:rsidRPr="008474B8">
        <w:rPr>
          <w:rFonts w:ascii="Arial" w:hAnsi="Arial" w:cs="Arial"/>
          <w:color w:val="231F20"/>
          <w:spacing w:val="-2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350-400 </w:t>
      </w:r>
      <w:r>
        <w:rPr>
          <w:rFonts w:ascii="Arial" w:hAnsi="Arial" w:cs="Arial"/>
          <w:color w:val="231F20"/>
          <w:sz w:val="20"/>
          <w:szCs w:val="20"/>
        </w:rPr>
        <w:t>Nm</w:t>
      </w:r>
    </w:p>
    <w:p w:rsidR="004F5354" w:rsidRPr="008474B8" w:rsidRDefault="004F5354">
      <w:pPr>
        <w:spacing w:before="6" w:after="0" w:line="220" w:lineRule="exact"/>
        <w:rPr>
          <w:lang w:val="ru-RU"/>
        </w:rPr>
      </w:pPr>
    </w:p>
    <w:p w:rsidR="004F5354" w:rsidRPr="008474B8" w:rsidRDefault="004F5354">
      <w:pPr>
        <w:spacing w:after="0" w:line="226" w:lineRule="exact"/>
        <w:ind w:left="3" w:right="6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group id="_x0000_s1083" style="position:absolute;left:0;text-align:left;margin-left:304.9pt;margin-top:-5.4pt;width:254.55pt;height:.1pt;z-index:-251658240;mso-position-horizontal-relative:page" coordorigin="6098,-108" coordsize="5091,2">
            <v:shape id="_x0000_s1084" style="position:absolute;left:6098;top:-108;width:5091;height:2" coordorigin="6098,-108" coordsize="5091,0" path="m6098,-108r5091,e" filled="f" strokecolor="#ef3829" strokeweight=".5pt">
              <v:path arrowok="t"/>
            </v:shape>
            <w10:wrap anchorx="page"/>
          </v:group>
        </w:pict>
      </w:r>
      <w:r w:rsidRPr="008474B8">
        <w:rPr>
          <w:rFonts w:ascii="Arial" w:hAnsi="Arial" w:cs="Arial"/>
          <w:b/>
          <w:bCs/>
          <w:color w:val="231F20"/>
          <w:sz w:val="20"/>
          <w:szCs w:val="20"/>
          <w:u w:val="single" w:color="231F20"/>
          <w:lang w:val="ru-RU"/>
        </w:rPr>
        <w:t>ВНИМАНИЕ.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При по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орном мон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аже фил</w:t>
      </w:r>
      <w:r w:rsidRPr="008474B8">
        <w:rPr>
          <w:rFonts w:ascii="Arial" w:hAnsi="Arial" w:cs="Arial"/>
          <w:color w:val="231F20"/>
          <w:spacing w:val="-16"/>
          <w:sz w:val="20"/>
          <w:szCs w:val="20"/>
          <w:lang w:val="ru-RU"/>
        </w:rPr>
        <w:t>ь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тра о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я- з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льно н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жно е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г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 про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ерить на п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л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тность закрытия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х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э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лемен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ов. Про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ер</w:t>
      </w:r>
      <w:r w:rsidRPr="008474B8">
        <w:rPr>
          <w:rFonts w:ascii="Arial" w:hAnsi="Arial" w:cs="Arial"/>
          <w:color w:val="231F20"/>
          <w:spacing w:val="4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 произ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диться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дой п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 да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лением 1,5 </w:t>
      </w:r>
      <w:r>
        <w:rPr>
          <w:rFonts w:ascii="Arial" w:hAnsi="Arial" w:cs="Arial"/>
          <w:color w:val="231F20"/>
          <w:sz w:val="20"/>
          <w:szCs w:val="20"/>
        </w:rPr>
        <w:t>x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 номинальное да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ление фил</w:t>
      </w:r>
      <w:r w:rsidRPr="008474B8">
        <w:rPr>
          <w:rFonts w:ascii="Arial" w:hAnsi="Arial" w:cs="Arial"/>
          <w:color w:val="231F20"/>
          <w:spacing w:val="-16"/>
          <w:sz w:val="20"/>
          <w:szCs w:val="20"/>
          <w:lang w:val="ru-RU"/>
        </w:rPr>
        <w:t>ь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тра.</w:t>
      </w:r>
    </w:p>
    <w:p w:rsidR="004F5354" w:rsidRPr="008474B8" w:rsidRDefault="004F5354">
      <w:pPr>
        <w:spacing w:before="6" w:after="0" w:line="220" w:lineRule="exact"/>
        <w:rPr>
          <w:lang w:val="ru-RU"/>
        </w:rPr>
      </w:pPr>
    </w:p>
    <w:p w:rsidR="004F5354" w:rsidRPr="008474B8" w:rsidRDefault="004F5354">
      <w:pPr>
        <w:spacing w:after="0" w:line="226" w:lineRule="exact"/>
        <w:ind w:left="3" w:right="62"/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group id="_x0000_s1085" style="position:absolute;left:0;text-align:left;margin-left:304.9pt;margin-top:-4.8pt;width:254.55pt;height:.1pt;z-index:-251657216;mso-position-horizontal-relative:page" coordorigin="6098,-96" coordsize="5091,2">
            <v:shape id="_x0000_s1086" style="position:absolute;left:6098;top:-96;width:5091;height:2" coordorigin="6098,-96" coordsize="5091,0" path="m6098,-96r5091,e" filled="f" strokecolor="#ef3829" strokeweight=".5pt">
              <v:path arrowok="t"/>
            </v:shape>
            <w10:wrap anchorx="page"/>
          </v:group>
        </w:pict>
      </w: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>7. Т</w:t>
      </w:r>
      <w:r w:rsidRPr="008474B8">
        <w:rPr>
          <w:rFonts w:ascii="Arial" w:hAnsi="Arial" w:cs="Arial"/>
          <w:b/>
          <w:bCs/>
          <w:color w:val="EF3829"/>
          <w:spacing w:val="-18"/>
          <w:sz w:val="20"/>
          <w:szCs w:val="20"/>
          <w:lang w:val="ru-RU"/>
        </w:rPr>
        <w:t>Р</w:t>
      </w: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>АНСПО</w:t>
      </w:r>
      <w:r w:rsidRPr="008474B8">
        <w:rPr>
          <w:rFonts w:ascii="Arial" w:hAnsi="Arial" w:cs="Arial"/>
          <w:b/>
          <w:bCs/>
          <w:color w:val="EF3829"/>
          <w:spacing w:val="-3"/>
          <w:sz w:val="20"/>
          <w:szCs w:val="20"/>
          <w:lang w:val="ru-RU"/>
        </w:rPr>
        <w:t>Р</w:t>
      </w: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>ТИ</w:t>
      </w:r>
      <w:r w:rsidRPr="008474B8">
        <w:rPr>
          <w:rFonts w:ascii="Arial" w:hAnsi="Arial" w:cs="Arial"/>
          <w:b/>
          <w:bCs/>
          <w:color w:val="EF3829"/>
          <w:spacing w:val="-3"/>
          <w:sz w:val="20"/>
          <w:szCs w:val="20"/>
          <w:lang w:val="ru-RU"/>
        </w:rPr>
        <w:t>Р</w:t>
      </w: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>ОВКА И Х</w:t>
      </w:r>
      <w:r w:rsidRPr="008474B8">
        <w:rPr>
          <w:rFonts w:ascii="Arial" w:hAnsi="Arial" w:cs="Arial"/>
          <w:b/>
          <w:bCs/>
          <w:color w:val="EF3829"/>
          <w:spacing w:val="-18"/>
          <w:sz w:val="20"/>
          <w:szCs w:val="20"/>
          <w:lang w:val="ru-RU"/>
        </w:rPr>
        <w:t>Р</w:t>
      </w: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 xml:space="preserve">АНЕНИЕ. </w:t>
      </w:r>
      <w:r w:rsidRPr="008474B8">
        <w:rPr>
          <w:rFonts w:ascii="Arial" w:hAnsi="Arial" w:cs="Arial"/>
          <w:color w:val="231F20"/>
          <w:spacing w:val="-11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ранспо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тиров</w:t>
      </w:r>
      <w:r w:rsidRPr="008474B8">
        <w:rPr>
          <w:rFonts w:ascii="Arial" w:hAnsi="Arial" w:cs="Arial"/>
          <w:color w:val="231F20"/>
          <w:spacing w:val="4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и</w:t>
      </w:r>
      <w:r w:rsidRPr="008474B8">
        <w:rPr>
          <w:rFonts w:ascii="Arial" w:hAnsi="Arial" w:cs="Arial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хранение</w:t>
      </w:r>
      <w:r w:rsidRPr="008474B8">
        <w:rPr>
          <w:rFonts w:ascii="Arial" w:hAnsi="Arial" w:cs="Arial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лжны</w:t>
      </w:r>
      <w:r w:rsidRPr="008474B8">
        <w:rPr>
          <w:rFonts w:ascii="Arial" w:hAnsi="Arial" w:cs="Arial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произ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диться</w:t>
      </w:r>
      <w:r w:rsidRPr="008474B8">
        <w:rPr>
          <w:rFonts w:ascii="Arial" w:hAnsi="Arial" w:cs="Arial"/>
          <w:color w:val="231F20"/>
          <w:spacing w:val="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в оригинальных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упа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ов</w:t>
      </w:r>
      <w:r w:rsidRPr="008474B8">
        <w:rPr>
          <w:rFonts w:ascii="Arial" w:hAnsi="Arial" w:cs="Arial"/>
          <w:color w:val="231F20"/>
          <w:spacing w:val="4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ах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при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емпер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ре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–20°С</w:t>
      </w:r>
      <w:r w:rsidRPr="008474B8">
        <w:rPr>
          <w:rFonts w:ascii="Arial" w:hAnsi="Arial" w:cs="Arial"/>
          <w:color w:val="231F20"/>
          <w:spacing w:val="42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до</w:t>
      </w:r>
    </w:p>
    <w:p w:rsidR="004F5354" w:rsidRPr="008474B8" w:rsidRDefault="004F5354">
      <w:pPr>
        <w:spacing w:after="0" w:line="226" w:lineRule="exact"/>
        <w:ind w:left="3" w:right="62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>+65°</w:t>
      </w:r>
      <w:r>
        <w:rPr>
          <w:rFonts w:ascii="Arial" w:hAnsi="Arial" w:cs="Arial"/>
          <w:color w:val="231F20"/>
          <w:sz w:val="20"/>
          <w:szCs w:val="20"/>
        </w:rPr>
        <w:t>C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 и д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лжны быть защи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щ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ены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 повр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ждений. Фил</w:t>
      </w:r>
      <w:r w:rsidRPr="008474B8">
        <w:rPr>
          <w:rFonts w:ascii="Arial" w:hAnsi="Arial" w:cs="Arial"/>
          <w:color w:val="231F20"/>
          <w:spacing w:val="-16"/>
          <w:sz w:val="20"/>
          <w:szCs w:val="20"/>
          <w:lang w:val="ru-RU"/>
        </w:rPr>
        <w:t>ь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тры</w:t>
      </w:r>
      <w:r w:rsidRPr="008474B8">
        <w:rPr>
          <w:rFonts w:ascii="Arial" w:hAnsi="Arial" w:cs="Arial"/>
          <w:color w:val="231F20"/>
          <w:spacing w:val="3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лжны</w:t>
      </w:r>
      <w:r w:rsidRPr="008474B8">
        <w:rPr>
          <w:rFonts w:ascii="Arial" w:hAnsi="Arial" w:cs="Arial"/>
          <w:color w:val="231F20"/>
          <w:spacing w:val="3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храниться</w:t>
      </w:r>
      <w:r w:rsidRPr="008474B8">
        <w:rPr>
          <w:rFonts w:ascii="Arial" w:hAnsi="Arial" w:cs="Arial"/>
          <w:color w:val="231F20"/>
          <w:spacing w:val="3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3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н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заг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язненном</w:t>
      </w:r>
      <w:r w:rsidRPr="008474B8">
        <w:rPr>
          <w:rFonts w:ascii="Arial" w:hAnsi="Arial" w:cs="Arial"/>
          <w:color w:val="231F20"/>
          <w:spacing w:val="3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поме-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щ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ении</w:t>
      </w:r>
      <w:r w:rsidRPr="008474B8">
        <w:rPr>
          <w:rFonts w:ascii="Arial" w:hAnsi="Arial" w:cs="Arial"/>
          <w:color w:val="231F20"/>
          <w:spacing w:val="3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и</w:t>
      </w:r>
      <w:r w:rsidRPr="008474B8">
        <w:rPr>
          <w:rFonts w:ascii="Arial" w:hAnsi="Arial" w:cs="Arial"/>
          <w:color w:val="231F20"/>
          <w:spacing w:val="3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быть</w:t>
      </w:r>
      <w:r w:rsidRPr="008474B8">
        <w:rPr>
          <w:rFonts w:ascii="Arial" w:hAnsi="Arial" w:cs="Arial"/>
          <w:color w:val="231F20"/>
          <w:spacing w:val="3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защи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щ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ены</w:t>
      </w:r>
      <w:r w:rsidRPr="008474B8">
        <w:rPr>
          <w:rFonts w:ascii="Arial" w:hAnsi="Arial" w:cs="Arial"/>
          <w:color w:val="231F20"/>
          <w:spacing w:val="3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3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во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з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действия</w:t>
      </w:r>
      <w:r w:rsidRPr="008474B8">
        <w:rPr>
          <w:rFonts w:ascii="Arial" w:hAnsi="Arial" w:cs="Arial"/>
          <w:color w:val="231F20"/>
          <w:spacing w:val="3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тмосфер- ных</w:t>
      </w:r>
      <w:r w:rsidRPr="008474B8">
        <w:rPr>
          <w:rFonts w:ascii="Arial" w:hAnsi="Arial" w:cs="Arial"/>
          <w:color w:val="231F20"/>
          <w:spacing w:val="-1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осад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ов.</w:t>
      </w:r>
      <w:r w:rsidRPr="008474B8">
        <w:rPr>
          <w:rFonts w:ascii="Arial" w:hAnsi="Arial" w:cs="Arial"/>
          <w:color w:val="231F20"/>
          <w:spacing w:val="-1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1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поме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щ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ениях</w:t>
      </w:r>
      <w:r w:rsidRPr="008474B8">
        <w:rPr>
          <w:rFonts w:ascii="Arial" w:hAnsi="Arial" w:cs="Arial"/>
          <w:color w:val="231F20"/>
          <w:spacing w:val="-1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pacing w:val="-1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лажностью</w:t>
      </w:r>
      <w:r w:rsidRPr="008474B8">
        <w:rPr>
          <w:rFonts w:ascii="Arial" w:hAnsi="Arial" w:cs="Arial"/>
          <w:color w:val="231F20"/>
          <w:spacing w:val="-9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нео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х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димо применить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осушающие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дст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для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твра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щ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ения поя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ления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онденс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а.</w:t>
      </w:r>
    </w:p>
    <w:p w:rsidR="004F5354" w:rsidRPr="008474B8" w:rsidRDefault="004F5354">
      <w:pPr>
        <w:spacing w:after="0" w:line="226" w:lineRule="exact"/>
        <w:ind w:left="3" w:right="64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b/>
          <w:bCs/>
          <w:color w:val="231F20"/>
          <w:spacing w:val="-8"/>
          <w:sz w:val="20"/>
          <w:szCs w:val="20"/>
          <w:u w:val="single"/>
          <w:lang w:val="ru-RU"/>
        </w:rPr>
        <w:t>ВНИМАНИЕ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u w:val="single"/>
          <w:lang w:val="ru-RU"/>
        </w:rPr>
        <w:t>.</w:t>
      </w:r>
      <w:r w:rsidRPr="008474B8">
        <w:rPr>
          <w:rFonts w:ascii="Arial" w:hAnsi="Arial" w:cs="Arial"/>
          <w:b/>
          <w:bCs/>
          <w:color w:val="231F2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Запре</w:t>
      </w:r>
      <w:r w:rsidRPr="008474B8">
        <w:rPr>
          <w:rFonts w:ascii="Arial" w:hAnsi="Arial" w:cs="Arial"/>
          <w:color w:val="231F20"/>
          <w:spacing w:val="-10"/>
          <w:sz w:val="20"/>
          <w:szCs w:val="20"/>
          <w:lang w:val="ru-RU"/>
        </w:rPr>
        <w:t>щ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ен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о 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прикреплят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ь к </w:t>
      </w:r>
      <w:r w:rsidRPr="008474B8">
        <w:rPr>
          <w:rFonts w:ascii="Arial" w:hAnsi="Arial" w:cs="Arial"/>
          <w:color w:val="231F20"/>
          <w:spacing w:val="-12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10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ерстия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м </w:t>
      </w:r>
      <w:r w:rsidRPr="008474B8">
        <w:rPr>
          <w:rFonts w:ascii="Arial" w:hAnsi="Arial" w:cs="Arial"/>
          <w:color w:val="231F20"/>
          <w:spacing w:val="-10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о </w:t>
      </w:r>
      <w:r w:rsidRPr="008474B8">
        <w:rPr>
          <w:rFonts w:ascii="Arial" w:hAnsi="Arial" w:cs="Arial"/>
          <w:color w:val="231F20"/>
          <w:spacing w:val="-12"/>
          <w:sz w:val="20"/>
          <w:szCs w:val="20"/>
          <w:lang w:val="ru-RU"/>
        </w:rPr>
        <w:t>ф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ланца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х</w:t>
      </w:r>
      <w:r w:rsidRPr="008474B8">
        <w:rPr>
          <w:rFonts w:ascii="Arial" w:hAnsi="Arial" w:cs="Arial"/>
          <w:color w:val="231F20"/>
          <w:spacing w:val="-16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фил</w:t>
      </w:r>
      <w:r w:rsidRPr="008474B8">
        <w:rPr>
          <w:rFonts w:ascii="Arial" w:hAnsi="Arial" w:cs="Arial"/>
          <w:color w:val="231F20"/>
          <w:spacing w:val="-24"/>
          <w:sz w:val="20"/>
          <w:szCs w:val="20"/>
          <w:lang w:val="ru-RU"/>
        </w:rPr>
        <w:t>ь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тр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pacing w:val="-16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приспо</w:t>
      </w:r>
      <w:r w:rsidRPr="008474B8">
        <w:rPr>
          <w:rFonts w:ascii="Arial" w:hAnsi="Arial" w:cs="Arial"/>
          <w:color w:val="231F20"/>
          <w:spacing w:val="-6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17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лени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я</w:t>
      </w:r>
      <w:r w:rsidRPr="008474B8">
        <w:rPr>
          <w:rFonts w:ascii="Arial" w:hAnsi="Arial" w:cs="Arial"/>
          <w:color w:val="231F20"/>
          <w:spacing w:val="-16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дл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я</w:t>
      </w:r>
      <w:r w:rsidRPr="008474B8">
        <w:rPr>
          <w:rFonts w:ascii="Arial" w:hAnsi="Arial" w:cs="Arial"/>
          <w:color w:val="231F20"/>
          <w:spacing w:val="-16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п</w:t>
      </w:r>
      <w:r w:rsidRPr="008474B8">
        <w:rPr>
          <w:rFonts w:ascii="Arial" w:hAnsi="Arial" w:cs="Arial"/>
          <w:color w:val="231F20"/>
          <w:spacing w:val="-12"/>
          <w:sz w:val="20"/>
          <w:szCs w:val="20"/>
          <w:lang w:val="ru-RU"/>
        </w:rPr>
        <w:t>од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ъем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pacing w:val="-16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фил</w:t>
      </w:r>
      <w:r w:rsidRPr="008474B8">
        <w:rPr>
          <w:rFonts w:ascii="Arial" w:hAnsi="Arial" w:cs="Arial"/>
          <w:color w:val="231F20"/>
          <w:spacing w:val="-24"/>
          <w:sz w:val="20"/>
          <w:szCs w:val="20"/>
          <w:lang w:val="ru-RU"/>
        </w:rPr>
        <w:t>ь</w:t>
      </w:r>
      <w:r w:rsidRPr="008474B8">
        <w:rPr>
          <w:rFonts w:ascii="Arial" w:hAnsi="Arial" w:cs="Arial"/>
          <w:color w:val="231F20"/>
          <w:spacing w:val="-8"/>
          <w:sz w:val="20"/>
          <w:szCs w:val="20"/>
          <w:lang w:val="ru-RU"/>
        </w:rPr>
        <w:t>тра.</w:t>
      </w:r>
    </w:p>
    <w:p w:rsidR="004F5354" w:rsidRPr="008474B8" w:rsidRDefault="004F5354">
      <w:pPr>
        <w:spacing w:before="19" w:after="0" w:line="200" w:lineRule="exact"/>
        <w:rPr>
          <w:sz w:val="20"/>
          <w:szCs w:val="20"/>
          <w:lang w:val="ru-RU"/>
        </w:rPr>
      </w:pPr>
    </w:p>
    <w:p w:rsidR="004F5354" w:rsidRPr="008474B8" w:rsidRDefault="004F5354">
      <w:pPr>
        <w:spacing w:after="0" w:line="240" w:lineRule="auto"/>
        <w:ind w:left="3" w:right="2129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 xml:space="preserve">8. </w:t>
      </w:r>
      <w:r w:rsidRPr="008474B8">
        <w:rPr>
          <w:rFonts w:ascii="Arial" w:hAnsi="Arial" w:cs="Arial"/>
          <w:b/>
          <w:bCs/>
          <w:color w:val="EF3829"/>
          <w:spacing w:val="-13"/>
          <w:sz w:val="20"/>
          <w:szCs w:val="20"/>
          <w:lang w:val="ru-RU"/>
        </w:rPr>
        <w:t>Г</w:t>
      </w: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>А</w:t>
      </w:r>
      <w:r w:rsidRPr="008474B8">
        <w:rPr>
          <w:rFonts w:ascii="Arial" w:hAnsi="Arial" w:cs="Arial"/>
          <w:b/>
          <w:bCs/>
          <w:color w:val="EF3829"/>
          <w:spacing w:val="-18"/>
          <w:sz w:val="20"/>
          <w:szCs w:val="20"/>
          <w:lang w:val="ru-RU"/>
        </w:rPr>
        <w:t>Р</w:t>
      </w: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>АНТИЯ ИЗ</w:t>
      </w:r>
      <w:r w:rsidRPr="008474B8">
        <w:rPr>
          <w:rFonts w:ascii="Arial" w:hAnsi="Arial" w:cs="Arial"/>
          <w:b/>
          <w:bCs/>
          <w:color w:val="EF3829"/>
          <w:spacing w:val="-3"/>
          <w:sz w:val="20"/>
          <w:szCs w:val="20"/>
          <w:lang w:val="ru-RU"/>
        </w:rPr>
        <w:t>Г</w:t>
      </w: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>О</w:t>
      </w:r>
      <w:r w:rsidRPr="008474B8">
        <w:rPr>
          <w:rFonts w:ascii="Arial" w:hAnsi="Arial" w:cs="Arial"/>
          <w:b/>
          <w:bCs/>
          <w:color w:val="EF3829"/>
          <w:spacing w:val="-5"/>
          <w:sz w:val="20"/>
          <w:szCs w:val="20"/>
          <w:lang w:val="ru-RU"/>
        </w:rPr>
        <w:t>Т</w:t>
      </w: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>ОВИТЕЛЯ.</w:t>
      </w:r>
    </w:p>
    <w:p w:rsidR="004F5354" w:rsidRPr="008474B8" w:rsidRDefault="004F5354">
      <w:pPr>
        <w:spacing w:before="3" w:after="0" w:line="226" w:lineRule="exact"/>
        <w:ind w:left="3" w:right="62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Произ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ди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ль </w:t>
      </w:r>
      <w:r w:rsidRPr="008474B8">
        <w:rPr>
          <w:rFonts w:ascii="Arial" w:hAnsi="Arial" w:cs="Arial"/>
          <w:color w:val="231F20"/>
          <w:spacing w:val="6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г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аранти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ру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 раб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оспо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обность и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з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де- лия в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чение 12 меся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ц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ев с момен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 в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да в э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сплу-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ацию, но не б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лее 18 меся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ц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ев с момен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 пр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дажи.</w:t>
      </w:r>
    </w:p>
    <w:p w:rsidR="004F5354" w:rsidRPr="008474B8" w:rsidRDefault="004F5354">
      <w:pPr>
        <w:spacing w:before="19" w:after="0" w:line="200" w:lineRule="exact"/>
        <w:rPr>
          <w:sz w:val="20"/>
          <w:szCs w:val="20"/>
          <w:lang w:val="ru-RU"/>
        </w:rPr>
      </w:pPr>
    </w:p>
    <w:p w:rsidR="004F5354" w:rsidRPr="008474B8" w:rsidRDefault="004F5354">
      <w:pPr>
        <w:spacing w:after="0" w:line="240" w:lineRule="auto"/>
        <w:ind w:left="3" w:right="3191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>9. СЕ</w:t>
      </w:r>
      <w:r w:rsidRPr="008474B8">
        <w:rPr>
          <w:rFonts w:ascii="Arial" w:hAnsi="Arial" w:cs="Arial"/>
          <w:b/>
          <w:bCs/>
          <w:color w:val="EF3829"/>
          <w:spacing w:val="-3"/>
          <w:sz w:val="20"/>
          <w:szCs w:val="20"/>
          <w:lang w:val="ru-RU"/>
        </w:rPr>
        <w:t>Р</w:t>
      </w:r>
      <w:r w:rsidRPr="008474B8">
        <w:rPr>
          <w:rFonts w:ascii="Arial" w:hAnsi="Arial" w:cs="Arial"/>
          <w:b/>
          <w:bCs/>
          <w:color w:val="EF3829"/>
          <w:sz w:val="20"/>
          <w:szCs w:val="20"/>
          <w:lang w:val="ru-RU"/>
        </w:rPr>
        <w:t>ТИФИКАЦИЯ.</w:t>
      </w:r>
    </w:p>
    <w:p w:rsidR="004F5354" w:rsidRPr="008474B8" w:rsidRDefault="004F5354">
      <w:pPr>
        <w:spacing w:before="3" w:after="0" w:line="226" w:lineRule="exact"/>
        <w:ind w:left="910" w:right="63"/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_x0000_s1087" type="#_x0000_t75" style="position:absolute;left:0;text-align:left;margin-left:304.75pt;margin-top:3.9pt;width:40.95pt;height:40.2pt;z-index:-251651072;mso-position-horizontal-relative:page">
            <v:imagedata r:id="rId5" o:title=""/>
            <w10:wrap anchorx="page"/>
          </v:shape>
        </w:pic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Де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ларация</w:t>
      </w:r>
      <w:r w:rsidRPr="008474B8">
        <w:rPr>
          <w:rFonts w:ascii="Arial" w:hAnsi="Arial" w:cs="Arial"/>
          <w:color w:val="231F20"/>
          <w:spacing w:val="-25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25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ствии</w:t>
      </w:r>
      <w:r w:rsidRPr="008474B8">
        <w:rPr>
          <w:rFonts w:ascii="Arial" w:hAnsi="Arial" w:cs="Arial"/>
          <w:color w:val="231F20"/>
          <w:spacing w:val="-25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11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хничес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м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pacing w:val="-25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9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е- 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г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ламен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pacing w:val="-24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9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ам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женно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г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24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Союза</w:t>
      </w:r>
      <w:r w:rsidRPr="008474B8">
        <w:rPr>
          <w:rFonts w:ascii="Arial" w:hAnsi="Arial" w:cs="Arial"/>
          <w:color w:val="231F20"/>
          <w:spacing w:val="-24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ТР</w:t>
      </w:r>
      <w:r w:rsidRPr="008474B8">
        <w:rPr>
          <w:rFonts w:ascii="Arial" w:hAnsi="Arial" w:cs="Arial"/>
          <w:color w:val="231F20"/>
          <w:spacing w:val="-24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ТС</w:t>
      </w:r>
      <w:r w:rsidRPr="008474B8">
        <w:rPr>
          <w:rFonts w:ascii="Arial" w:hAnsi="Arial" w:cs="Arial"/>
          <w:color w:val="231F20"/>
          <w:spacing w:val="-24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010/20</w:t>
      </w:r>
      <w:r w:rsidRPr="008474B8">
        <w:rPr>
          <w:rFonts w:ascii="Arial" w:hAnsi="Arial" w:cs="Arial"/>
          <w:color w:val="231F20"/>
          <w:spacing w:val="-15"/>
          <w:sz w:val="20"/>
          <w:szCs w:val="20"/>
          <w:lang w:val="ru-RU"/>
        </w:rPr>
        <w:t>1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1</w:t>
      </w:r>
    </w:p>
    <w:p w:rsidR="004F5354" w:rsidRPr="008474B8" w:rsidRDefault="004F5354">
      <w:pPr>
        <w:spacing w:after="0" w:line="226" w:lineRule="exact"/>
        <w:ind w:left="910" w:right="62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«О </w:t>
      </w:r>
      <w:r w:rsidRPr="008474B8">
        <w:rPr>
          <w:rFonts w:ascii="Arial" w:hAnsi="Arial" w:cs="Arial"/>
          <w:color w:val="231F20"/>
          <w:spacing w:val="1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б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з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опасности </w:t>
      </w:r>
      <w:r w:rsidRPr="008474B8">
        <w:rPr>
          <w:rFonts w:ascii="Arial" w:hAnsi="Arial" w:cs="Arial"/>
          <w:color w:val="231F20"/>
          <w:spacing w:val="1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машин </w:t>
      </w:r>
      <w:r w:rsidRPr="008474B8">
        <w:rPr>
          <w:rFonts w:ascii="Arial" w:hAnsi="Arial" w:cs="Arial"/>
          <w:color w:val="231F20"/>
          <w:spacing w:val="1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и </w:t>
      </w:r>
      <w:r w:rsidRPr="008474B8">
        <w:rPr>
          <w:rFonts w:ascii="Arial" w:hAnsi="Arial" w:cs="Arial"/>
          <w:color w:val="231F20"/>
          <w:spacing w:val="10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обо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до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ания» ТС № </w:t>
      </w:r>
      <w:r>
        <w:rPr>
          <w:rFonts w:ascii="Arial" w:hAnsi="Arial" w:cs="Arial"/>
          <w:color w:val="231F20"/>
          <w:sz w:val="20"/>
          <w:szCs w:val="20"/>
        </w:rPr>
        <w:t>RU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 Д-</w:t>
      </w:r>
      <w:r>
        <w:rPr>
          <w:rFonts w:ascii="Arial" w:hAnsi="Arial" w:cs="Arial"/>
          <w:color w:val="231F20"/>
          <w:sz w:val="20"/>
          <w:szCs w:val="20"/>
        </w:rPr>
        <w:t>ES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.АГ49.В.15054 до 20.02.2020</w:t>
      </w:r>
    </w:p>
    <w:p w:rsidR="004F5354" w:rsidRPr="008474B8" w:rsidRDefault="004F5354">
      <w:pPr>
        <w:spacing w:after="0" w:line="223" w:lineRule="exact"/>
        <w:ind w:left="3" w:right="2035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Из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го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лено в </w:t>
      </w:r>
      <w:r w:rsidRPr="008474B8">
        <w:rPr>
          <w:rFonts w:ascii="Arial" w:hAnsi="Arial" w:cs="Arial"/>
          <w:color w:val="231F20"/>
          <w:spacing w:val="2"/>
          <w:sz w:val="20"/>
          <w:szCs w:val="20"/>
          <w:lang w:val="ru-RU"/>
        </w:rPr>
        <w:t>с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pacing w:val="-4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spacing w:val="-7"/>
          <w:sz w:val="20"/>
          <w:szCs w:val="20"/>
          <w:lang w:val="ru-RU"/>
        </w:rPr>
        <w:t>е</w:t>
      </w:r>
      <w:r w:rsidRPr="008474B8">
        <w:rPr>
          <w:rFonts w:ascii="Arial" w:hAnsi="Arial" w:cs="Arial"/>
          <w:color w:val="231F20"/>
          <w:spacing w:val="-2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ствии с Т</w:t>
      </w:r>
      <w:r w:rsidRPr="008474B8">
        <w:rPr>
          <w:rFonts w:ascii="Arial" w:hAnsi="Arial" w:cs="Arial"/>
          <w:color w:val="231F20"/>
          <w:spacing w:val="-5"/>
          <w:sz w:val="20"/>
          <w:szCs w:val="20"/>
          <w:lang w:val="ru-RU"/>
        </w:rPr>
        <w:t>У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>:</w:t>
      </w:r>
    </w:p>
    <w:p w:rsidR="004F5354" w:rsidRPr="008474B8" w:rsidRDefault="004F5354">
      <w:pPr>
        <w:spacing w:before="8" w:after="0" w:line="240" w:lineRule="exact"/>
        <w:rPr>
          <w:sz w:val="24"/>
          <w:szCs w:val="24"/>
          <w:lang w:val="ru-RU"/>
        </w:rPr>
      </w:pPr>
    </w:p>
    <w:p w:rsidR="004F5354" w:rsidRPr="008474B8" w:rsidRDefault="004F5354">
      <w:pPr>
        <w:spacing w:after="0" w:line="240" w:lineRule="auto"/>
        <w:ind w:right="3504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color w:val="EF3829"/>
          <w:spacing w:val="3"/>
          <w:w w:val="87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EF3829"/>
          <w:spacing w:val="-1"/>
          <w:w w:val="87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EF3829"/>
          <w:w w:val="87"/>
          <w:sz w:val="20"/>
          <w:szCs w:val="20"/>
          <w:lang w:val="ru-RU"/>
        </w:rPr>
        <w:t>ме</w:t>
      </w:r>
      <w:r w:rsidRPr="008474B8">
        <w:rPr>
          <w:rFonts w:ascii="Arial" w:hAnsi="Arial" w:cs="Arial"/>
          <w:color w:val="EF3829"/>
          <w:spacing w:val="-2"/>
          <w:w w:val="87"/>
          <w:sz w:val="20"/>
          <w:szCs w:val="20"/>
          <w:lang w:val="ru-RU"/>
        </w:rPr>
        <w:t>т</w:t>
      </w:r>
      <w:r w:rsidRPr="008474B8">
        <w:rPr>
          <w:rFonts w:ascii="Arial" w:hAnsi="Arial" w:cs="Arial"/>
          <w:color w:val="EF3829"/>
          <w:w w:val="87"/>
          <w:sz w:val="20"/>
          <w:szCs w:val="20"/>
          <w:lang w:val="ru-RU"/>
        </w:rPr>
        <w:t>ки</w:t>
      </w:r>
      <w:r w:rsidRPr="008474B8">
        <w:rPr>
          <w:rFonts w:ascii="Arial" w:hAnsi="Arial" w:cs="Arial"/>
          <w:color w:val="EF3829"/>
          <w:spacing w:val="2"/>
          <w:w w:val="87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EF3829"/>
          <w:sz w:val="20"/>
          <w:szCs w:val="20"/>
          <w:lang w:val="ru-RU"/>
        </w:rPr>
        <w:t>о</w:t>
      </w:r>
      <w:r w:rsidRPr="008474B8">
        <w:rPr>
          <w:rFonts w:ascii="Arial" w:hAnsi="Arial" w:cs="Arial"/>
          <w:color w:val="EF3829"/>
          <w:spacing w:val="-1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EF3829"/>
          <w:w w:val="93"/>
          <w:sz w:val="20"/>
          <w:szCs w:val="20"/>
          <w:lang w:val="ru-RU"/>
        </w:rPr>
        <w:t>про</w:t>
      </w:r>
      <w:r w:rsidRPr="008474B8">
        <w:rPr>
          <w:rFonts w:ascii="Arial" w:hAnsi="Arial" w:cs="Arial"/>
          <w:color w:val="EF3829"/>
          <w:spacing w:val="-1"/>
          <w:w w:val="93"/>
          <w:sz w:val="20"/>
          <w:szCs w:val="20"/>
          <w:lang w:val="ru-RU"/>
        </w:rPr>
        <w:t>д</w:t>
      </w:r>
      <w:r w:rsidRPr="008474B8">
        <w:rPr>
          <w:rFonts w:ascii="Arial" w:hAnsi="Arial" w:cs="Arial"/>
          <w:color w:val="EF3829"/>
          <w:w w:val="88"/>
          <w:sz w:val="20"/>
          <w:szCs w:val="20"/>
          <w:lang w:val="ru-RU"/>
        </w:rPr>
        <w:t>а</w:t>
      </w:r>
      <w:r w:rsidRPr="008474B8">
        <w:rPr>
          <w:rFonts w:ascii="Arial" w:hAnsi="Arial" w:cs="Arial"/>
          <w:color w:val="EF3829"/>
          <w:spacing w:val="-1"/>
          <w:w w:val="88"/>
          <w:sz w:val="20"/>
          <w:szCs w:val="20"/>
          <w:lang w:val="ru-RU"/>
        </w:rPr>
        <w:t>ж</w:t>
      </w:r>
      <w:r w:rsidRPr="008474B8">
        <w:rPr>
          <w:rFonts w:ascii="Arial" w:hAnsi="Arial" w:cs="Arial"/>
          <w:color w:val="EF3829"/>
          <w:w w:val="79"/>
          <w:sz w:val="20"/>
          <w:szCs w:val="20"/>
          <w:lang w:val="ru-RU"/>
        </w:rPr>
        <w:t>е.</w:t>
      </w:r>
    </w:p>
    <w:p w:rsidR="004F5354" w:rsidRPr="008474B8" w:rsidRDefault="004F5354">
      <w:pPr>
        <w:spacing w:before="66" w:after="0" w:line="240" w:lineRule="auto"/>
        <w:ind w:right="1180"/>
        <w:jc w:val="both"/>
        <w:rPr>
          <w:rFonts w:ascii="Arial" w:hAnsi="Arial" w:cs="Arial"/>
          <w:sz w:val="20"/>
          <w:szCs w:val="20"/>
          <w:lang w:val="ru-RU"/>
        </w:rPr>
      </w:pPr>
      <w:r w:rsidRPr="008474B8">
        <w:rPr>
          <w:rFonts w:ascii="Arial" w:hAnsi="Arial" w:cs="Arial"/>
          <w:b/>
          <w:bCs/>
          <w:color w:val="231F20"/>
          <w:w w:val="98"/>
          <w:sz w:val="18"/>
          <w:szCs w:val="18"/>
          <w:lang w:val="ru-RU"/>
        </w:rPr>
        <w:t>Предпр</w:t>
      </w:r>
      <w:r w:rsidRPr="008474B8">
        <w:rPr>
          <w:rFonts w:ascii="Arial" w:hAnsi="Arial" w:cs="Arial"/>
          <w:b/>
          <w:bCs/>
          <w:color w:val="231F20"/>
          <w:spacing w:val="1"/>
          <w:w w:val="98"/>
          <w:sz w:val="18"/>
          <w:szCs w:val="18"/>
          <w:lang w:val="ru-RU"/>
        </w:rPr>
        <w:t>и</w:t>
      </w:r>
      <w:r w:rsidRPr="008474B8">
        <w:rPr>
          <w:rFonts w:ascii="Arial" w:hAnsi="Arial" w:cs="Arial"/>
          <w:b/>
          <w:bCs/>
          <w:color w:val="231F20"/>
          <w:spacing w:val="-1"/>
          <w:w w:val="98"/>
          <w:sz w:val="18"/>
          <w:szCs w:val="18"/>
          <w:lang w:val="ru-RU"/>
        </w:rPr>
        <w:t>ят</w:t>
      </w:r>
      <w:r w:rsidRPr="008474B8">
        <w:rPr>
          <w:rFonts w:ascii="Arial" w:hAnsi="Arial" w:cs="Arial"/>
          <w:b/>
          <w:bCs/>
          <w:color w:val="231F20"/>
          <w:w w:val="98"/>
          <w:sz w:val="18"/>
          <w:szCs w:val="18"/>
          <w:lang w:val="ru-RU"/>
        </w:rPr>
        <w:t>ие-из</w:t>
      </w:r>
      <w:r w:rsidRPr="008474B8">
        <w:rPr>
          <w:rFonts w:ascii="Arial" w:hAnsi="Arial" w:cs="Arial"/>
          <w:b/>
          <w:bCs/>
          <w:color w:val="231F20"/>
          <w:spacing w:val="-3"/>
          <w:w w:val="98"/>
          <w:sz w:val="18"/>
          <w:szCs w:val="18"/>
          <w:lang w:val="ru-RU"/>
        </w:rPr>
        <w:t>г</w:t>
      </w:r>
      <w:r w:rsidRPr="008474B8">
        <w:rPr>
          <w:rFonts w:ascii="Arial" w:hAnsi="Arial" w:cs="Arial"/>
          <w:b/>
          <w:bCs/>
          <w:color w:val="231F20"/>
          <w:spacing w:val="-2"/>
          <w:w w:val="98"/>
          <w:sz w:val="18"/>
          <w:szCs w:val="18"/>
          <w:lang w:val="ru-RU"/>
        </w:rPr>
        <w:t>о</w:t>
      </w:r>
      <w:r w:rsidRPr="008474B8">
        <w:rPr>
          <w:rFonts w:ascii="Arial" w:hAnsi="Arial" w:cs="Arial"/>
          <w:b/>
          <w:bCs/>
          <w:color w:val="231F20"/>
          <w:spacing w:val="-3"/>
          <w:w w:val="98"/>
          <w:sz w:val="18"/>
          <w:szCs w:val="18"/>
          <w:lang w:val="ru-RU"/>
        </w:rPr>
        <w:t>т</w:t>
      </w:r>
      <w:r w:rsidRPr="008474B8">
        <w:rPr>
          <w:rFonts w:ascii="Arial" w:hAnsi="Arial" w:cs="Arial"/>
          <w:b/>
          <w:bCs/>
          <w:color w:val="231F20"/>
          <w:w w:val="98"/>
          <w:sz w:val="18"/>
          <w:szCs w:val="18"/>
          <w:lang w:val="ru-RU"/>
        </w:rPr>
        <w:t>ов</w:t>
      </w:r>
      <w:r w:rsidRPr="008474B8">
        <w:rPr>
          <w:rFonts w:ascii="Arial" w:hAnsi="Arial" w:cs="Arial"/>
          <w:b/>
          <w:bCs/>
          <w:color w:val="231F20"/>
          <w:spacing w:val="-1"/>
          <w:w w:val="98"/>
          <w:sz w:val="18"/>
          <w:szCs w:val="18"/>
          <w:lang w:val="ru-RU"/>
        </w:rPr>
        <w:t>и</w:t>
      </w:r>
      <w:r w:rsidRPr="008474B8">
        <w:rPr>
          <w:rFonts w:ascii="Arial" w:hAnsi="Arial" w:cs="Arial"/>
          <w:b/>
          <w:bCs/>
          <w:color w:val="231F20"/>
          <w:spacing w:val="-3"/>
          <w:w w:val="98"/>
          <w:sz w:val="18"/>
          <w:szCs w:val="18"/>
          <w:lang w:val="ru-RU"/>
        </w:rPr>
        <w:t>т</w:t>
      </w:r>
      <w:r w:rsidRPr="008474B8">
        <w:rPr>
          <w:rFonts w:ascii="Arial" w:hAnsi="Arial" w:cs="Arial"/>
          <w:b/>
          <w:bCs/>
          <w:color w:val="231F20"/>
          <w:spacing w:val="1"/>
          <w:w w:val="98"/>
          <w:sz w:val="18"/>
          <w:szCs w:val="18"/>
          <w:lang w:val="ru-RU"/>
        </w:rPr>
        <w:t>е</w:t>
      </w:r>
      <w:r w:rsidRPr="008474B8">
        <w:rPr>
          <w:rFonts w:ascii="Arial" w:hAnsi="Arial" w:cs="Arial"/>
          <w:b/>
          <w:bCs/>
          <w:color w:val="231F20"/>
          <w:w w:val="98"/>
          <w:sz w:val="18"/>
          <w:szCs w:val="18"/>
          <w:lang w:val="ru-RU"/>
        </w:rPr>
        <w:t>ль</w:t>
      </w:r>
      <w:r w:rsidRPr="008474B8">
        <w:rPr>
          <w:rFonts w:ascii="Arial" w:hAnsi="Arial" w:cs="Arial"/>
          <w:color w:val="231F20"/>
          <w:w w:val="98"/>
          <w:sz w:val="20"/>
          <w:szCs w:val="20"/>
          <w:lang w:val="ru-RU"/>
        </w:rPr>
        <w:t>:</w:t>
      </w:r>
      <w:r w:rsidRPr="008474B8">
        <w:rPr>
          <w:rFonts w:ascii="Arial" w:hAnsi="Arial" w:cs="Arial"/>
          <w:color w:val="231F20"/>
          <w:spacing w:val="-10"/>
          <w:w w:val="9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w w:val="86"/>
          <w:sz w:val="20"/>
          <w:szCs w:val="20"/>
          <w:lang w:val="ru-RU"/>
        </w:rPr>
        <w:t>ООО</w:t>
      </w:r>
      <w:r w:rsidRPr="008474B8">
        <w:rPr>
          <w:rFonts w:ascii="Arial" w:hAnsi="Arial" w:cs="Arial"/>
          <w:color w:val="231F20"/>
          <w:spacing w:val="-4"/>
          <w:w w:val="86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w w:val="73"/>
          <w:sz w:val="20"/>
          <w:szCs w:val="20"/>
          <w:lang w:val="ru-RU"/>
        </w:rPr>
        <w:t>«</w:t>
      </w:r>
      <w:r w:rsidRPr="008474B8">
        <w:rPr>
          <w:rFonts w:ascii="Arial" w:hAnsi="Arial" w:cs="Arial"/>
          <w:color w:val="231F20"/>
          <w:spacing w:val="-20"/>
          <w:w w:val="73"/>
          <w:sz w:val="20"/>
          <w:szCs w:val="20"/>
          <w:lang w:val="ru-RU"/>
        </w:rPr>
        <w:t>Р</w:t>
      </w:r>
      <w:r w:rsidRPr="008474B8">
        <w:rPr>
          <w:rFonts w:ascii="Arial" w:hAnsi="Arial" w:cs="Arial"/>
          <w:color w:val="231F20"/>
          <w:w w:val="84"/>
          <w:sz w:val="20"/>
          <w:szCs w:val="20"/>
          <w:lang w:val="ru-RU"/>
        </w:rPr>
        <w:t>АШ</w:t>
      </w:r>
      <w:r w:rsidRPr="008474B8">
        <w:rPr>
          <w:rFonts w:ascii="Arial" w:hAnsi="Arial" w:cs="Arial"/>
          <w:color w:val="231F20"/>
          <w:spacing w:val="-2"/>
          <w:w w:val="84"/>
          <w:sz w:val="20"/>
          <w:szCs w:val="20"/>
          <w:lang w:val="ru-RU"/>
        </w:rPr>
        <w:t>В</w:t>
      </w:r>
      <w:r w:rsidRPr="008474B8">
        <w:rPr>
          <w:rFonts w:ascii="Arial" w:hAnsi="Arial" w:cs="Arial"/>
          <w:color w:val="231F20"/>
          <w:w w:val="80"/>
          <w:sz w:val="20"/>
          <w:szCs w:val="20"/>
          <w:lang w:val="ru-RU"/>
        </w:rPr>
        <w:t>ОРК»</w:t>
      </w:r>
    </w:p>
    <w:p w:rsidR="004F5354" w:rsidRPr="008474B8" w:rsidRDefault="004F5354">
      <w:pPr>
        <w:spacing w:after="0" w:line="180" w:lineRule="exact"/>
        <w:rPr>
          <w:sz w:val="18"/>
          <w:szCs w:val="18"/>
          <w:lang w:val="ru-RU"/>
        </w:rPr>
      </w:pPr>
    </w:p>
    <w:p w:rsidR="004F5354" w:rsidRPr="008474B8" w:rsidRDefault="004F5354">
      <w:pPr>
        <w:spacing w:after="0" w:line="427" w:lineRule="auto"/>
        <w:ind w:right="6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group id="_x0000_s1088" style="position:absolute;left:0;text-align:left;margin-left:381.7pt;margin-top:8.9pt;width:.1pt;height:.25pt;z-index:-251655168;mso-position-horizontal-relative:page" coordorigin="7634,178" coordsize="2,5">
            <v:shape id="_x0000_s1089" style="position:absolute;left:7634;top:178;width:2;height:5" coordorigin="7634,178" coordsize="0,5" path="m7634,178r,5e" filled="f" strokecolor="#231f20" strokeweight="0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090" style="position:absolute;left:0;text-align:left;margin-left:559.6pt;margin-top:8.9pt;width:.1pt;height:.25pt;z-index:-251654144;mso-position-horizontal-relative:page" coordorigin="11192,178" coordsize="2,5">
            <v:shape id="_x0000_s1091" style="position:absolute;left:11192;top:178;width:2;height:5" coordorigin="11192,178" coordsize="0,5" path="m11192,178r,5e" filled="f" strokecolor="#231f20" strokeweight="0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092" style="position:absolute;left:0;text-align:left;margin-left:381.7pt;margin-top:29.6pt;width:.1pt;height:.25pt;z-index:-251653120;mso-position-horizontal-relative:page" coordorigin="7634,592" coordsize="2,5">
            <v:shape id="_x0000_s1093" style="position:absolute;left:7634;top:592;width:2;height:5" coordorigin="7634,592" coordsize="0,5" path="m7634,592r,5e" filled="f" strokecolor="#231f20" strokeweight="0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094" style="position:absolute;left:0;text-align:left;margin-left:559.6pt;margin-top:29.6pt;width:.1pt;height:.25pt;z-index:-251652096;mso-position-horizontal-relative:page" coordorigin="11192,592" coordsize="2,5">
            <v:shape id="_x0000_s1095" style="position:absolute;left:11192;top:592;width:2;height:5" coordorigin="11192,592" coordsize="0,5" path="m11192,592r,5e" filled="f" strokecolor="#231f20" strokeweight="0">
              <v:path arrowok="t"/>
            </v:shape>
            <w10:wrap anchorx="page"/>
          </v:group>
        </w:pict>
      </w:r>
      <w:r w:rsidRPr="008474B8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По</w:t>
      </w:r>
      <w:r w:rsidRPr="008474B8">
        <w:rPr>
          <w:rFonts w:ascii="Arial" w:hAnsi="Arial" w:cs="Arial"/>
          <w:b/>
          <w:bCs/>
          <w:color w:val="231F20"/>
          <w:spacing w:val="3"/>
          <w:sz w:val="18"/>
          <w:szCs w:val="18"/>
          <w:lang w:val="ru-RU"/>
        </w:rPr>
        <w:t>с</w:t>
      </w:r>
      <w:r w:rsidRPr="008474B8">
        <w:rPr>
          <w:rFonts w:ascii="Arial" w:hAnsi="Arial" w:cs="Arial"/>
          <w:b/>
          <w:bCs/>
          <w:color w:val="231F20"/>
          <w:spacing w:val="-3"/>
          <w:sz w:val="18"/>
          <w:szCs w:val="18"/>
          <w:lang w:val="ru-RU"/>
        </w:rPr>
        <w:t>т</w:t>
      </w:r>
      <w:r w:rsidRPr="008474B8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авщик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:        </w:t>
      </w:r>
      <w:r w:rsidRPr="008474B8">
        <w:rPr>
          <w:rFonts w:ascii="Arial" w:hAnsi="Arial" w:cs="Arial"/>
          <w:color w:val="231F20"/>
          <w:spacing w:val="-3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w w:val="74"/>
          <w:sz w:val="20"/>
          <w:szCs w:val="20"/>
          <w:u w:val="dotted" w:color="231F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u w:val="dotted" w:color="231F20"/>
          <w:lang w:val="ru-RU"/>
        </w:rPr>
        <w:t xml:space="preserve">                                                              </w:t>
      </w:r>
      <w:r w:rsidRPr="008474B8">
        <w:rPr>
          <w:rFonts w:ascii="Arial" w:hAnsi="Arial" w:cs="Arial"/>
          <w:color w:val="231F20"/>
          <w:spacing w:val="-1"/>
          <w:sz w:val="20"/>
          <w:szCs w:val="20"/>
          <w:u w:val="dotted" w:color="231F20"/>
          <w:lang w:val="ru-RU"/>
        </w:rPr>
        <w:t xml:space="preserve"> </w:t>
      </w:r>
      <w:r w:rsidRPr="008474B8">
        <w:rPr>
          <w:rFonts w:ascii="Arial" w:hAnsi="Arial" w:cs="Arial"/>
          <w:color w:val="231F20"/>
          <w:spacing w:val="-1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b/>
          <w:bCs/>
          <w:color w:val="231F20"/>
          <w:spacing w:val="1"/>
          <w:w w:val="97"/>
          <w:sz w:val="18"/>
          <w:szCs w:val="18"/>
          <w:lang w:val="ru-RU"/>
        </w:rPr>
        <w:t>Д</w:t>
      </w:r>
      <w:r w:rsidRPr="008474B8">
        <w:rPr>
          <w:rFonts w:ascii="Arial" w:hAnsi="Arial" w:cs="Arial"/>
          <w:b/>
          <w:bCs/>
          <w:color w:val="231F20"/>
          <w:spacing w:val="-2"/>
          <w:w w:val="91"/>
          <w:sz w:val="18"/>
          <w:szCs w:val="18"/>
          <w:lang w:val="ru-RU"/>
        </w:rPr>
        <w:t>а</w:t>
      </w:r>
      <w:r w:rsidRPr="008474B8">
        <w:rPr>
          <w:rFonts w:ascii="Arial" w:hAnsi="Arial" w:cs="Arial"/>
          <w:b/>
          <w:bCs/>
          <w:color w:val="231F20"/>
          <w:spacing w:val="-3"/>
          <w:w w:val="95"/>
          <w:sz w:val="18"/>
          <w:szCs w:val="18"/>
          <w:lang w:val="ru-RU"/>
        </w:rPr>
        <w:t>т</w:t>
      </w:r>
      <w:r w:rsidRPr="008474B8">
        <w:rPr>
          <w:rFonts w:ascii="Arial" w:hAnsi="Arial" w:cs="Arial"/>
          <w:b/>
          <w:bCs/>
          <w:color w:val="231F20"/>
          <w:w w:val="91"/>
          <w:sz w:val="18"/>
          <w:szCs w:val="18"/>
          <w:lang w:val="ru-RU"/>
        </w:rPr>
        <w:t>а</w:t>
      </w:r>
      <w:r w:rsidRPr="008474B8">
        <w:rPr>
          <w:rFonts w:ascii="Arial" w:hAnsi="Arial" w:cs="Arial"/>
          <w:b/>
          <w:bCs/>
          <w:color w:val="231F20"/>
          <w:spacing w:val="-14"/>
          <w:sz w:val="18"/>
          <w:szCs w:val="18"/>
          <w:lang w:val="ru-RU"/>
        </w:rPr>
        <w:t xml:space="preserve"> </w:t>
      </w:r>
      <w:r w:rsidRPr="008474B8">
        <w:rPr>
          <w:rFonts w:ascii="Arial" w:hAnsi="Arial" w:cs="Arial"/>
          <w:b/>
          <w:bCs/>
          <w:color w:val="231F20"/>
          <w:w w:val="103"/>
          <w:sz w:val="18"/>
          <w:szCs w:val="18"/>
          <w:lang w:val="ru-RU"/>
        </w:rPr>
        <w:t>пр</w:t>
      </w:r>
      <w:r w:rsidRPr="008474B8">
        <w:rPr>
          <w:rFonts w:ascii="Arial" w:hAnsi="Arial" w:cs="Arial"/>
          <w:b/>
          <w:bCs/>
          <w:color w:val="231F20"/>
          <w:spacing w:val="-2"/>
          <w:w w:val="103"/>
          <w:sz w:val="18"/>
          <w:szCs w:val="18"/>
          <w:lang w:val="ru-RU"/>
        </w:rPr>
        <w:t>о</w:t>
      </w:r>
      <w:r w:rsidRPr="008474B8">
        <w:rPr>
          <w:rFonts w:ascii="Arial" w:hAnsi="Arial" w:cs="Arial"/>
          <w:b/>
          <w:bCs/>
          <w:color w:val="231F20"/>
          <w:w w:val="97"/>
          <w:sz w:val="18"/>
          <w:szCs w:val="18"/>
          <w:lang w:val="ru-RU"/>
        </w:rPr>
        <w:t>дажи</w:t>
      </w:r>
      <w:r w:rsidRPr="008474B8">
        <w:rPr>
          <w:rFonts w:ascii="Arial" w:hAnsi="Arial" w:cs="Arial"/>
          <w:color w:val="231F20"/>
          <w:w w:val="97"/>
          <w:sz w:val="20"/>
          <w:szCs w:val="20"/>
          <w:lang w:val="ru-RU"/>
        </w:rPr>
        <w:t>:</w:t>
      </w:r>
      <w:r w:rsidRPr="008474B8">
        <w:rPr>
          <w:rFonts w:ascii="Arial" w:hAnsi="Arial" w:cs="Arial"/>
          <w:color w:val="231F20"/>
          <w:sz w:val="20"/>
          <w:szCs w:val="20"/>
          <w:lang w:val="ru-RU"/>
        </w:rPr>
        <w:t xml:space="preserve">   </w:t>
      </w:r>
      <w:r w:rsidRPr="008474B8">
        <w:rPr>
          <w:rFonts w:ascii="Arial" w:hAnsi="Arial" w:cs="Arial"/>
          <w:color w:val="231F20"/>
          <w:spacing w:val="8"/>
          <w:sz w:val="20"/>
          <w:szCs w:val="20"/>
          <w:lang w:val="ru-RU"/>
        </w:rPr>
        <w:t xml:space="preserve"> </w:t>
      </w:r>
      <w:r w:rsidRPr="008474B8">
        <w:rPr>
          <w:rFonts w:ascii="Arial" w:hAnsi="Arial" w:cs="Arial"/>
          <w:color w:val="231F20"/>
          <w:w w:val="74"/>
          <w:sz w:val="20"/>
          <w:szCs w:val="20"/>
          <w:u w:val="dotted" w:color="231F20"/>
          <w:lang w:val="ru-RU"/>
        </w:rPr>
        <w:t xml:space="preserve"> </w:t>
      </w:r>
      <w:r w:rsidRPr="008474B8">
        <w:rPr>
          <w:rFonts w:ascii="Arial" w:hAnsi="Arial" w:cs="Arial"/>
          <w:color w:val="231F20"/>
          <w:sz w:val="20"/>
          <w:szCs w:val="20"/>
          <w:u w:val="dotted" w:color="231F20"/>
          <w:lang w:val="ru-RU"/>
        </w:rPr>
        <w:t xml:space="preserve">                                                              </w:t>
      </w:r>
      <w:r w:rsidRPr="008474B8">
        <w:rPr>
          <w:rFonts w:ascii="Arial" w:hAnsi="Arial" w:cs="Arial"/>
          <w:color w:val="231F20"/>
          <w:spacing w:val="-1"/>
          <w:sz w:val="20"/>
          <w:szCs w:val="20"/>
          <w:u w:val="dotted" w:color="231F20"/>
          <w:lang w:val="ru-RU"/>
        </w:rPr>
        <w:t xml:space="preserve"> </w:t>
      </w:r>
    </w:p>
    <w:p w:rsidR="004F5354" w:rsidRPr="008474B8" w:rsidRDefault="004F5354">
      <w:pPr>
        <w:spacing w:before="5" w:after="0" w:line="240" w:lineRule="auto"/>
        <w:ind w:left="3400" w:right="-20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group id="_x0000_s1096" style="position:absolute;left:0;text-align:left;margin-left:36pt;margin-top:16.3pt;width:523.3pt;height:.1pt;z-index:-251656192;mso-position-horizontal-relative:page" coordorigin="720,326" coordsize="10466,2">
            <v:shape id="_x0000_s1097" style="position:absolute;left:720;top:326;width:10466;height:2" coordorigin="720,326" coordsize="10466,0" path="m720,326r10466,e" filled="f" strokecolor="#ef3829" strokeweight="1pt">
              <v:path arrowok="t"/>
            </v:shape>
            <w10:wrap anchorx="page"/>
          </v:group>
        </w:pict>
      </w:r>
      <w:r w:rsidRPr="008474B8">
        <w:rPr>
          <w:rFonts w:ascii="Arial" w:hAnsi="Arial" w:cs="Arial"/>
          <w:b/>
          <w:bCs/>
          <w:i/>
          <w:iCs/>
          <w:color w:val="231F20"/>
          <w:sz w:val="20"/>
          <w:szCs w:val="20"/>
          <w:lang w:val="ru-RU"/>
        </w:rPr>
        <w:t>М.П.</w:t>
      </w:r>
    </w:p>
    <w:sectPr w:rsidR="004F5354" w:rsidRPr="008474B8" w:rsidSect="00835853">
      <w:pgSz w:w="11920" w:h="16840"/>
      <w:pgMar w:top="860" w:right="600" w:bottom="280" w:left="620" w:header="720" w:footer="720" w:gutter="0"/>
      <w:cols w:num="2" w:space="720" w:equalWidth="0">
        <w:col w:w="5195" w:space="279"/>
        <w:col w:w="52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853"/>
    <w:rsid w:val="004F5354"/>
    <w:rsid w:val="006B0E53"/>
    <w:rsid w:val="00835853"/>
    <w:rsid w:val="008474B8"/>
    <w:rsid w:val="00A1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853</Words>
  <Characters>4867</Characters>
  <Application>Microsoft Office Outlook</Application>
  <DocSecurity>0</DocSecurity>
  <Lines>0</Lines>
  <Paragraphs>0</Paragraphs>
  <ScaleCrop>false</ScaleCrop>
  <Company>k_2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k_2</dc:creator>
  <cp:keywords/>
  <dc:description/>
  <cp:lastModifiedBy>k_2</cp:lastModifiedBy>
  <cp:revision>2</cp:revision>
  <dcterms:created xsi:type="dcterms:W3CDTF">2017-02-28T16:25:00Z</dcterms:created>
  <dcterms:modified xsi:type="dcterms:W3CDTF">2017-02-28T12:28:00Z</dcterms:modified>
</cp:coreProperties>
</file>